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3F" w:rsidRPr="00856675" w:rsidRDefault="00E60F3F" w:rsidP="00856675">
      <w:pPr>
        <w:jc w:val="center"/>
        <w:rPr>
          <w:b/>
          <w:sz w:val="32"/>
          <w:szCs w:val="32"/>
          <w:lang w:val="cs-CZ"/>
        </w:rPr>
      </w:pPr>
      <w:r w:rsidRPr="00856675">
        <w:rPr>
          <w:b/>
          <w:sz w:val="32"/>
          <w:szCs w:val="32"/>
          <w:lang w:val="cs-CZ"/>
        </w:rPr>
        <w:t>Zápi</w:t>
      </w:r>
      <w:r>
        <w:rPr>
          <w:b/>
          <w:sz w:val="32"/>
          <w:szCs w:val="32"/>
          <w:lang w:val="cs-CZ"/>
        </w:rPr>
        <w:t>s z 5.</w:t>
      </w:r>
      <w:bookmarkStart w:id="0" w:name="_GoBack"/>
      <w:bookmarkEnd w:id="0"/>
      <w:r>
        <w:rPr>
          <w:b/>
          <w:sz w:val="32"/>
          <w:szCs w:val="32"/>
          <w:lang w:val="cs-CZ"/>
        </w:rPr>
        <w:t xml:space="preserve"> zasedání farní pastorační</w:t>
      </w:r>
      <w:r w:rsidRPr="00856675">
        <w:rPr>
          <w:b/>
          <w:sz w:val="32"/>
          <w:szCs w:val="32"/>
          <w:lang w:val="cs-CZ"/>
        </w:rPr>
        <w:t xml:space="preserve"> rady</w:t>
      </w:r>
    </w:p>
    <w:p w:rsidR="00E60F3F" w:rsidRPr="006E3793" w:rsidRDefault="00E60F3F" w:rsidP="006E3793">
      <w:pPr>
        <w:jc w:val="center"/>
        <w:rPr>
          <w:lang w:val="cs-CZ"/>
        </w:rPr>
      </w:pPr>
      <w:r>
        <w:rPr>
          <w:lang w:val="cs-CZ"/>
        </w:rPr>
        <w:t>Semily 14. 9. 2017</w:t>
      </w:r>
    </w:p>
    <w:p w:rsidR="00E60F3F" w:rsidRDefault="00E60F3F">
      <w:pPr>
        <w:rPr>
          <w:b/>
          <w:lang w:val="cs-CZ"/>
        </w:rPr>
      </w:pPr>
    </w:p>
    <w:p w:rsidR="00E60F3F" w:rsidRPr="00856675" w:rsidRDefault="00E60F3F">
      <w:pPr>
        <w:rPr>
          <w:lang w:val="cs-CZ"/>
        </w:rPr>
      </w:pPr>
      <w:r>
        <w:rPr>
          <w:b/>
          <w:lang w:val="cs-CZ"/>
        </w:rPr>
        <w:t xml:space="preserve">Přítomni: </w:t>
      </w:r>
      <w:r>
        <w:rPr>
          <w:lang w:val="cs-CZ"/>
        </w:rPr>
        <w:t xml:space="preserve">P. Jaroslav Gajdošík, Bedřich Černošek, Josef Karmášek, Martin Klodner, Marie Krausová, Ivo Navrátil, Karel Stránský, Marie Zahrádková. </w:t>
      </w:r>
    </w:p>
    <w:p w:rsidR="00E60F3F" w:rsidRDefault="00E60F3F">
      <w:pPr>
        <w:rPr>
          <w:lang w:val="cs-CZ"/>
        </w:rPr>
      </w:pPr>
      <w:r w:rsidRPr="00C41C09">
        <w:rPr>
          <w:b/>
          <w:lang w:val="cs-CZ"/>
        </w:rPr>
        <w:t>Omluveni</w:t>
      </w:r>
      <w:r>
        <w:rPr>
          <w:lang w:val="cs-CZ"/>
        </w:rPr>
        <w:t>: Aleš Zahradník ml.</w:t>
      </w:r>
    </w:p>
    <w:p w:rsidR="00E60F3F" w:rsidRDefault="00E60F3F" w:rsidP="00AF576F">
      <w:pPr>
        <w:rPr>
          <w:lang w:val="cs-CZ"/>
        </w:rPr>
      </w:pPr>
      <w:r>
        <w:rPr>
          <w:lang w:val="cs-CZ"/>
        </w:rPr>
        <w:t>Zasedání zahájil J. Gajdošík v 19.10 h.</w:t>
      </w:r>
    </w:p>
    <w:p w:rsidR="00E60F3F" w:rsidRDefault="00E60F3F" w:rsidP="00AF576F">
      <w:pPr>
        <w:rPr>
          <w:lang w:val="cs-CZ"/>
        </w:rPr>
      </w:pPr>
      <w:r>
        <w:rPr>
          <w:b/>
          <w:lang w:val="cs-CZ"/>
        </w:rPr>
        <w:t>Týden modliteb za zemřelé</w:t>
      </w:r>
    </w:p>
    <w:p w:rsidR="00E60F3F" w:rsidRDefault="00E60F3F" w:rsidP="00AF576F">
      <w:pPr>
        <w:rPr>
          <w:lang w:val="cs-CZ"/>
        </w:rPr>
      </w:pPr>
      <w:r>
        <w:rPr>
          <w:lang w:val="cs-CZ"/>
        </w:rPr>
        <w:t xml:space="preserve">Kostel na Koštofranku bude otevřen o víkendu 28.–29. 10. odpoledne od 14.00 </w:t>
      </w:r>
      <w:r w:rsidRPr="00A77B87">
        <w:rPr>
          <w:lang w:val="cs-CZ"/>
        </w:rPr>
        <w:t>do 18</w:t>
      </w:r>
      <w:r>
        <w:rPr>
          <w:lang w:val="cs-CZ"/>
        </w:rPr>
        <w:t>.00</w:t>
      </w:r>
      <w:r w:rsidRPr="00A77B87">
        <w:rPr>
          <w:lang w:val="cs-CZ"/>
        </w:rPr>
        <w:t xml:space="preserve"> hodin</w:t>
      </w:r>
      <w:r>
        <w:rPr>
          <w:lang w:val="cs-CZ"/>
        </w:rPr>
        <w:t xml:space="preserve"> a v tý</w:t>
      </w:r>
      <w:r>
        <w:rPr>
          <w:lang w:val="cs-CZ"/>
        </w:rPr>
        <w:t>d</w:t>
      </w:r>
      <w:r>
        <w:rPr>
          <w:lang w:val="cs-CZ"/>
        </w:rPr>
        <w:t>nu 1.–8. 11. (kromě neděle 5. 11.) od 17.00 h přede mší svatou. Termíny otevření koštofranského ko</w:t>
      </w:r>
      <w:r>
        <w:rPr>
          <w:lang w:val="cs-CZ"/>
        </w:rPr>
        <w:t>s</w:t>
      </w:r>
      <w:r>
        <w:rPr>
          <w:lang w:val="cs-CZ"/>
        </w:rPr>
        <w:t>tela sepíše M. Zahrádková a vyvěsí dostatečně dopředu na hřbitově. Seznam lidí, kteří budou kostel v době otevření hlídat, zajistí J. Gajdošík.</w:t>
      </w:r>
    </w:p>
    <w:p w:rsidR="00E60F3F" w:rsidRDefault="00E60F3F" w:rsidP="009C7CA2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>
        <w:rPr>
          <w:b/>
          <w:lang w:val="cs-CZ"/>
        </w:rPr>
        <w:t>J. Gajdošík</w:t>
      </w:r>
      <w:r>
        <w:rPr>
          <w:lang w:val="cs-CZ"/>
        </w:rPr>
        <w:t xml:space="preserve">, </w:t>
      </w:r>
      <w:r>
        <w:rPr>
          <w:b/>
          <w:lang w:val="cs-CZ"/>
        </w:rPr>
        <w:t>M. Zahrádková</w:t>
      </w:r>
      <w:r>
        <w:rPr>
          <w:lang w:val="cs-CZ"/>
        </w:rPr>
        <w:t xml:space="preserve"> </w:t>
      </w:r>
    </w:p>
    <w:p w:rsidR="00E60F3F" w:rsidRDefault="00E60F3F" w:rsidP="00AF576F">
      <w:pPr>
        <w:rPr>
          <w:b/>
          <w:lang w:val="cs-CZ"/>
        </w:rPr>
      </w:pPr>
      <w:r>
        <w:rPr>
          <w:b/>
          <w:lang w:val="cs-CZ"/>
        </w:rPr>
        <w:t>Misijní neděle</w:t>
      </w:r>
    </w:p>
    <w:p w:rsidR="00E60F3F" w:rsidRDefault="00E60F3F" w:rsidP="00AF576F">
      <w:pPr>
        <w:rPr>
          <w:lang w:val="cs-CZ"/>
        </w:rPr>
      </w:pPr>
      <w:r>
        <w:rPr>
          <w:lang w:val="cs-CZ"/>
        </w:rPr>
        <w:t>Misijní neděle připadá na 22. říjen. Veselá společnost pod vedením Svobodových zajistí její průběh v naší farnosti.</w:t>
      </w:r>
    </w:p>
    <w:p w:rsidR="00E60F3F" w:rsidRPr="009C7CA2" w:rsidRDefault="00E60F3F" w:rsidP="009C7CA2">
      <w:pPr>
        <w:jc w:val="right"/>
        <w:rPr>
          <w:b/>
          <w:lang w:val="cs-CZ"/>
        </w:rPr>
      </w:pPr>
      <w:r>
        <w:rPr>
          <w:lang w:val="cs-CZ"/>
        </w:rPr>
        <w:t xml:space="preserve">Zajistí: </w:t>
      </w:r>
      <w:r>
        <w:rPr>
          <w:b/>
          <w:lang w:val="cs-CZ"/>
        </w:rPr>
        <w:t>K. Svobodová</w:t>
      </w:r>
    </w:p>
    <w:p w:rsidR="00E60F3F" w:rsidRDefault="00E60F3F" w:rsidP="0093042C">
      <w:pPr>
        <w:rPr>
          <w:lang w:val="cs-CZ"/>
        </w:rPr>
      </w:pPr>
      <w:r>
        <w:rPr>
          <w:b/>
          <w:lang w:val="cs-CZ"/>
        </w:rPr>
        <w:t>Vánoce</w:t>
      </w:r>
      <w:r w:rsidRPr="00AF11C1">
        <w:rPr>
          <w:b/>
          <w:lang w:val="cs-CZ"/>
        </w:rPr>
        <w:t xml:space="preserve"> 2017</w:t>
      </w:r>
    </w:p>
    <w:p w:rsidR="00E60F3F" w:rsidRDefault="00E60F3F" w:rsidP="0093042C">
      <w:pPr>
        <w:rPr>
          <w:lang w:val="cs-CZ"/>
        </w:rPr>
      </w:pPr>
      <w:r>
        <w:rPr>
          <w:lang w:val="cs-CZ"/>
        </w:rPr>
        <w:t xml:space="preserve">Počet stromků do kostela bude 8, ideálně aby byly trochu nižší než loni, záleží, co bude ve farním lese k dispozici. </w:t>
      </w:r>
    </w:p>
    <w:p w:rsidR="00E60F3F" w:rsidRDefault="00E60F3F" w:rsidP="009C7CA2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 w:rsidRPr="009C7CA2">
        <w:rPr>
          <w:b/>
          <w:lang w:val="cs-CZ"/>
        </w:rPr>
        <w:t>J. Gajdošík</w:t>
      </w:r>
    </w:p>
    <w:p w:rsidR="00E60F3F" w:rsidRDefault="00E60F3F" w:rsidP="0093042C">
      <w:pPr>
        <w:rPr>
          <w:lang w:val="cs-CZ"/>
        </w:rPr>
      </w:pPr>
      <w:r>
        <w:rPr>
          <w:lang w:val="cs-CZ"/>
        </w:rPr>
        <w:t>4. neděle adventní a Štědrý den jsou ve stejný den, proto mše budou 24. 12. v Semilech v děkanském kostele v 8.30, 16.00 (musí se zajistit kněz – možná z Bozkova?) a ve 24.00 h. V Chuchelně v 15.00 h a v Roprachticích v 17.00 h.</w:t>
      </w:r>
    </w:p>
    <w:p w:rsidR="00E60F3F" w:rsidRPr="00AF11C1" w:rsidRDefault="00E60F3F" w:rsidP="00AF11C1">
      <w:pPr>
        <w:jc w:val="right"/>
        <w:rPr>
          <w:b/>
          <w:lang w:val="cs-CZ"/>
        </w:rPr>
      </w:pPr>
      <w:r>
        <w:rPr>
          <w:lang w:val="cs-CZ"/>
        </w:rPr>
        <w:t xml:space="preserve">Zajistí: </w:t>
      </w:r>
      <w:r>
        <w:rPr>
          <w:b/>
          <w:lang w:val="cs-CZ"/>
        </w:rPr>
        <w:t>J. Gajdošík</w:t>
      </w:r>
    </w:p>
    <w:p w:rsidR="00E60F3F" w:rsidRDefault="00E60F3F" w:rsidP="0093042C">
      <w:pPr>
        <w:rPr>
          <w:lang w:val="cs-CZ"/>
        </w:rPr>
      </w:pPr>
      <w:r>
        <w:rPr>
          <w:lang w:val="cs-CZ"/>
        </w:rPr>
        <w:t xml:space="preserve">Zpěv dětí bude 24. 12. při mši sv. v 16.00 h a možná 25. 12. po mši svaté (dle domluvy). </w:t>
      </w:r>
    </w:p>
    <w:p w:rsidR="00E60F3F" w:rsidRDefault="00E60F3F" w:rsidP="00AF11C1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 w:rsidRPr="00AF11C1">
        <w:rPr>
          <w:b/>
          <w:lang w:val="cs-CZ"/>
        </w:rPr>
        <w:t>M. Kraus</w:t>
      </w:r>
    </w:p>
    <w:p w:rsidR="00E60F3F" w:rsidRDefault="00E60F3F" w:rsidP="0093042C">
      <w:pPr>
        <w:rPr>
          <w:lang w:val="cs-CZ"/>
        </w:rPr>
      </w:pPr>
      <w:r>
        <w:rPr>
          <w:lang w:val="cs-CZ"/>
        </w:rPr>
        <w:t xml:space="preserve">25. a 26. 12. bude mše v 8:30. V neděli 31. 12. bude mše od 8:30, slaví se svátek Svaté rodiny, při mši bude obnova manželských slibů, poděkování za uplynulý rok a žehnání </w:t>
      </w:r>
      <w:r w:rsidRPr="00A77B87">
        <w:rPr>
          <w:lang w:val="cs-CZ"/>
        </w:rPr>
        <w:t>tříkrálovým</w:t>
      </w:r>
      <w:r>
        <w:rPr>
          <w:lang w:val="cs-CZ"/>
        </w:rPr>
        <w:t xml:space="preserve"> koledníkům. </w:t>
      </w:r>
    </w:p>
    <w:p w:rsidR="00E60F3F" w:rsidRDefault="00E60F3F" w:rsidP="00AF11C1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 w:rsidRPr="00AF11C1">
        <w:rPr>
          <w:b/>
          <w:lang w:val="cs-CZ"/>
        </w:rPr>
        <w:t>J. Gajdošík</w:t>
      </w:r>
      <w:r>
        <w:rPr>
          <w:lang w:val="cs-CZ"/>
        </w:rPr>
        <w:t xml:space="preserve">, </w:t>
      </w:r>
      <w:r w:rsidRPr="00AF11C1">
        <w:rPr>
          <w:b/>
          <w:lang w:val="cs-CZ"/>
        </w:rPr>
        <w:t>M. Klodner</w:t>
      </w:r>
    </w:p>
    <w:p w:rsidR="00E60F3F" w:rsidRDefault="00E60F3F" w:rsidP="00A77B87">
      <w:pPr>
        <w:rPr>
          <w:lang w:val="cs-CZ"/>
        </w:rPr>
      </w:pPr>
      <w:r w:rsidRPr="00A77B87">
        <w:rPr>
          <w:lang w:val="cs-CZ"/>
        </w:rPr>
        <w:t>Kdy budou roráty se dohodne na příští farní radě.</w:t>
      </w:r>
    </w:p>
    <w:p w:rsidR="00E60F3F" w:rsidRPr="00A77B87" w:rsidRDefault="00E60F3F" w:rsidP="00AF11C1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 w:rsidRPr="00AF11C1">
        <w:rPr>
          <w:b/>
          <w:lang w:val="cs-CZ"/>
        </w:rPr>
        <w:t>J. Gajdošík</w:t>
      </w:r>
    </w:p>
    <w:p w:rsidR="00E60F3F" w:rsidRDefault="00E60F3F" w:rsidP="0093042C">
      <w:pPr>
        <w:rPr>
          <w:lang w:val="cs-CZ"/>
        </w:rPr>
      </w:pPr>
      <w:r>
        <w:rPr>
          <w:b/>
          <w:lang w:val="cs-CZ"/>
        </w:rPr>
        <w:t>Společenství pro dříve narozené</w:t>
      </w:r>
    </w:p>
    <w:p w:rsidR="00E60F3F" w:rsidRDefault="00E60F3F" w:rsidP="0093042C">
      <w:pPr>
        <w:rPr>
          <w:lang w:val="cs-CZ"/>
        </w:rPr>
      </w:pPr>
      <w:r>
        <w:rPr>
          <w:lang w:val="cs-CZ"/>
        </w:rPr>
        <w:t xml:space="preserve">Ve farnosti byl zaznamenán zájem o pravidelná setkávání k modlitbě, poslechu přednášek, povídání, k vytvoření společenství. Pastorační rada tuto aktivitu vítá, ve farnosti podobné společenství chybí. Je potřeba, aby se iniciátoři dohodli na termínu a čase a poté se v ohláškách a </w:t>
      </w:r>
      <w:r w:rsidRPr="00AF11C1">
        <w:rPr>
          <w:i/>
          <w:lang w:val="cs-CZ"/>
        </w:rPr>
        <w:t>Hřivně</w:t>
      </w:r>
      <w:r>
        <w:rPr>
          <w:lang w:val="cs-CZ"/>
        </w:rPr>
        <w:t xml:space="preserve"> pozvou další. Čl</w:t>
      </w:r>
      <w:r w:rsidRPr="00A77B87">
        <w:rPr>
          <w:lang w:val="cs-CZ"/>
        </w:rPr>
        <w:t>en</w:t>
      </w:r>
      <w:r w:rsidRPr="00A77B87">
        <w:rPr>
          <w:lang w:val="cs-CZ"/>
        </w:rPr>
        <w:t>o</w:t>
      </w:r>
      <w:r w:rsidRPr="00A77B87">
        <w:rPr>
          <w:lang w:val="cs-CZ"/>
        </w:rPr>
        <w:t>vé farní rady určitě pomohou s potřebnou organizaci a náplní setkání</w:t>
      </w:r>
      <w:r>
        <w:rPr>
          <w:lang w:val="cs-CZ"/>
        </w:rPr>
        <w:t>.</w:t>
      </w:r>
      <w:r>
        <w:rPr>
          <w:color w:val="FF0000"/>
          <w:lang w:val="cs-CZ"/>
        </w:rPr>
        <w:t xml:space="preserve"> </w:t>
      </w:r>
      <w:r>
        <w:rPr>
          <w:lang w:val="cs-CZ"/>
        </w:rPr>
        <w:t xml:space="preserve">Diskutovalo se, jestli to má být společenství jen pro seniory nebo pro všechny farníky. Uvidí se podle zájemců. </w:t>
      </w:r>
    </w:p>
    <w:p w:rsidR="00E60F3F" w:rsidRDefault="00E60F3F" w:rsidP="00AF11C1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 w:rsidRPr="00AF11C1">
        <w:rPr>
          <w:b/>
          <w:lang w:val="cs-CZ"/>
        </w:rPr>
        <w:t>J. Gajdošík</w:t>
      </w:r>
    </w:p>
    <w:p w:rsidR="00E60F3F" w:rsidRDefault="00E60F3F" w:rsidP="0093042C">
      <w:pPr>
        <w:rPr>
          <w:b/>
          <w:lang w:val="cs-CZ"/>
        </w:rPr>
      </w:pPr>
    </w:p>
    <w:p w:rsidR="00E60F3F" w:rsidRDefault="00E60F3F" w:rsidP="0093042C">
      <w:pPr>
        <w:rPr>
          <w:b/>
          <w:lang w:val="cs-CZ"/>
        </w:rPr>
      </w:pPr>
    </w:p>
    <w:p w:rsidR="00E60F3F" w:rsidRDefault="00E60F3F" w:rsidP="0093042C">
      <w:pPr>
        <w:rPr>
          <w:b/>
          <w:lang w:val="cs-CZ"/>
        </w:rPr>
      </w:pPr>
      <w:r>
        <w:rPr>
          <w:b/>
          <w:lang w:val="cs-CZ"/>
        </w:rPr>
        <w:t xml:space="preserve">Přednášky </w:t>
      </w:r>
    </w:p>
    <w:p w:rsidR="00E60F3F" w:rsidRDefault="00E60F3F" w:rsidP="0093042C">
      <w:pPr>
        <w:rPr>
          <w:lang w:val="cs-CZ"/>
        </w:rPr>
      </w:pPr>
      <w:r>
        <w:rPr>
          <w:lang w:val="cs-CZ"/>
        </w:rPr>
        <w:t xml:space="preserve">Bylo by dobré, kdyby farníci, kteří něco zajímavého prožijí, se o to podělili s celou farností. Navrhují se přednášky – V. a Z. Stránské o CSM v Olomouci, </w:t>
      </w:r>
      <w:r w:rsidRPr="00A77B87">
        <w:rPr>
          <w:lang w:val="cs-CZ"/>
        </w:rPr>
        <w:t>manželé</w:t>
      </w:r>
      <w:r>
        <w:rPr>
          <w:lang w:val="cs-CZ"/>
        </w:rPr>
        <w:t xml:space="preserve"> Lukešovi o Národní pouti do Fatimy a M. Kraus o pobytu v Afghánistánu. </w:t>
      </w:r>
    </w:p>
    <w:p w:rsidR="00E60F3F" w:rsidRDefault="00E60F3F" w:rsidP="00AF11C1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 w:rsidRPr="00AF11C1">
        <w:rPr>
          <w:b/>
          <w:lang w:val="cs-CZ"/>
        </w:rPr>
        <w:t>M. Krausová</w:t>
      </w:r>
    </w:p>
    <w:p w:rsidR="00E60F3F" w:rsidRDefault="00E60F3F" w:rsidP="0093042C">
      <w:pPr>
        <w:rPr>
          <w:lang w:val="cs-CZ"/>
        </w:rPr>
      </w:pPr>
      <w:r>
        <w:rPr>
          <w:b/>
          <w:lang w:val="cs-CZ"/>
        </w:rPr>
        <w:t>Výuka náboženství</w:t>
      </w:r>
      <w:r>
        <w:rPr>
          <w:lang w:val="cs-CZ"/>
        </w:rPr>
        <w:t xml:space="preserve"> </w:t>
      </w:r>
    </w:p>
    <w:p w:rsidR="00E60F3F" w:rsidRDefault="00E60F3F" w:rsidP="0093042C">
      <w:pPr>
        <w:rPr>
          <w:lang w:val="cs-CZ"/>
        </w:rPr>
      </w:pPr>
      <w:r>
        <w:rPr>
          <w:lang w:val="cs-CZ"/>
        </w:rPr>
        <w:t xml:space="preserve">Dětí je málo, přesto se náboženství bude vyučovat ve více skupinách. </w:t>
      </w:r>
    </w:p>
    <w:p w:rsidR="00E60F3F" w:rsidRPr="00C07D77" w:rsidRDefault="00E60F3F" w:rsidP="0093042C">
      <w:pPr>
        <w:rPr>
          <w:color w:val="FF0000"/>
          <w:lang w:val="cs-CZ"/>
        </w:rPr>
      </w:pPr>
      <w:r>
        <w:rPr>
          <w:lang w:val="cs-CZ"/>
        </w:rPr>
        <w:t xml:space="preserve">J. Gajdošík bude učit skupinku 1x za 14 dní ve čtvrtky od 16:15 – </w:t>
      </w:r>
      <w:r w:rsidRPr="00A77B87">
        <w:rPr>
          <w:lang w:val="cs-CZ"/>
        </w:rPr>
        <w:t>příprava na první svaté přijímání</w:t>
      </w:r>
      <w:r>
        <w:rPr>
          <w:lang w:val="cs-CZ"/>
        </w:rPr>
        <w:t>, M. Zahrádková a L. Nosková povedou v pondělí od 15:</w:t>
      </w:r>
      <w:r w:rsidRPr="00C07D77">
        <w:rPr>
          <w:lang w:val="cs-CZ"/>
        </w:rPr>
        <w:t>30</w:t>
      </w:r>
      <w:r>
        <w:rPr>
          <w:lang w:val="cs-CZ"/>
        </w:rPr>
        <w:t xml:space="preserve">. </w:t>
      </w:r>
      <w:r w:rsidRPr="00C07D77">
        <w:rPr>
          <w:color w:val="FF0000"/>
          <w:lang w:val="cs-CZ"/>
        </w:rPr>
        <w:t xml:space="preserve"> </w:t>
      </w:r>
      <w:r>
        <w:rPr>
          <w:lang w:val="cs-CZ"/>
        </w:rPr>
        <w:t xml:space="preserve"> </w:t>
      </w:r>
    </w:p>
    <w:p w:rsidR="00E60F3F" w:rsidRDefault="00E60F3F" w:rsidP="0093042C">
      <w:pPr>
        <w:rPr>
          <w:lang w:val="cs-CZ"/>
        </w:rPr>
      </w:pPr>
      <w:r>
        <w:rPr>
          <w:lang w:val="cs-CZ"/>
        </w:rPr>
        <w:t xml:space="preserve">Bude se vybírat dobrovolný příspěvek na pomůcky pro výuku náboženství. </w:t>
      </w:r>
    </w:p>
    <w:p w:rsidR="00E60F3F" w:rsidRDefault="00E60F3F" w:rsidP="00AF11C1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 w:rsidRPr="00AF11C1">
        <w:rPr>
          <w:b/>
          <w:lang w:val="cs-CZ"/>
        </w:rPr>
        <w:t>J. Gajdošík, M. Zahrádková</w:t>
      </w:r>
    </w:p>
    <w:p w:rsidR="00E60F3F" w:rsidRDefault="00E60F3F" w:rsidP="0093042C">
      <w:pPr>
        <w:rPr>
          <w:lang w:val="cs-CZ"/>
        </w:rPr>
      </w:pPr>
      <w:r>
        <w:rPr>
          <w:b/>
          <w:lang w:val="cs-CZ"/>
        </w:rPr>
        <w:t>Příprava na biřmování</w:t>
      </w:r>
      <w:r>
        <w:rPr>
          <w:lang w:val="cs-CZ"/>
        </w:rPr>
        <w:t xml:space="preserve"> </w:t>
      </w:r>
    </w:p>
    <w:p w:rsidR="00E60F3F" w:rsidRDefault="00E60F3F" w:rsidP="0093042C">
      <w:pPr>
        <w:rPr>
          <w:lang w:val="cs-CZ"/>
        </w:rPr>
      </w:pPr>
      <w:r>
        <w:rPr>
          <w:lang w:val="cs-CZ"/>
        </w:rPr>
        <w:t>Biřmovanců není mnoho, příprava bude otevřená pro všechny farníky, kteří se chtějí vzdělávat v otázkách víry. První schůzka bude 4. 10. od 19.00 h na faře.</w:t>
      </w:r>
    </w:p>
    <w:p w:rsidR="00E60F3F" w:rsidRPr="00AD31B5" w:rsidRDefault="00E60F3F" w:rsidP="00AF11C1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 w:rsidRPr="00AF11C1">
        <w:rPr>
          <w:b/>
          <w:lang w:val="cs-CZ"/>
        </w:rPr>
        <w:t>M. Klodner</w:t>
      </w:r>
      <w:r>
        <w:rPr>
          <w:lang w:val="cs-CZ"/>
        </w:rPr>
        <w:t xml:space="preserve"> </w:t>
      </w:r>
    </w:p>
    <w:p w:rsidR="00E60F3F" w:rsidRDefault="00E60F3F" w:rsidP="00481693">
      <w:pPr>
        <w:rPr>
          <w:lang w:val="cs-CZ"/>
        </w:rPr>
      </w:pPr>
      <w:r w:rsidRPr="00A77B87">
        <w:rPr>
          <w:b/>
          <w:lang w:val="cs-CZ"/>
        </w:rPr>
        <w:t>Riegro</w:t>
      </w:r>
      <w:r>
        <w:rPr>
          <w:b/>
          <w:lang w:val="cs-CZ"/>
        </w:rPr>
        <w:t>va stezka</w:t>
      </w:r>
      <w:r w:rsidRPr="00A77B87">
        <w:rPr>
          <w:lang w:val="cs-CZ"/>
        </w:rPr>
        <w:t xml:space="preserve"> </w:t>
      </w:r>
    </w:p>
    <w:p w:rsidR="00E60F3F" w:rsidRPr="00FD12C1" w:rsidRDefault="00E60F3F" w:rsidP="00481693">
      <w:pPr>
        <w:rPr>
          <w:lang w:val="cs-CZ"/>
        </w:rPr>
      </w:pPr>
      <w:r w:rsidRPr="00A77B87">
        <w:rPr>
          <w:lang w:val="cs-CZ"/>
        </w:rPr>
        <w:t xml:space="preserve">Vzhledem k zamítavému postoji biskupství ohledně </w:t>
      </w:r>
      <w:r>
        <w:rPr>
          <w:lang w:val="cs-CZ"/>
        </w:rPr>
        <w:t>pronájmu části Riegrovy stezky m</w:t>
      </w:r>
      <w:r w:rsidRPr="00A77B87">
        <w:rPr>
          <w:lang w:val="cs-CZ"/>
        </w:rPr>
        <w:t xml:space="preserve">ěstu Semily, se farní rada rozhodla zaslat na biskupství dopis s přílohou o nedávné nehodě na Riegrově </w:t>
      </w:r>
      <w:r>
        <w:rPr>
          <w:lang w:val="cs-CZ"/>
        </w:rPr>
        <w:t>stezce a se žádostí, aby se naší</w:t>
      </w:r>
      <w:r w:rsidRPr="00A77B87">
        <w:rPr>
          <w:lang w:val="cs-CZ"/>
        </w:rPr>
        <w:t xml:space="preserve"> záležitost</w:t>
      </w:r>
      <w:r>
        <w:rPr>
          <w:lang w:val="cs-CZ"/>
        </w:rPr>
        <w:t xml:space="preserve">í začalo adekvátně zabývat. </w:t>
      </w:r>
    </w:p>
    <w:p w:rsidR="00E60F3F" w:rsidRDefault="00E60F3F" w:rsidP="00FD12C1">
      <w:pPr>
        <w:rPr>
          <w:lang w:val="cs-CZ"/>
        </w:rPr>
      </w:pPr>
      <w:r>
        <w:rPr>
          <w:lang w:val="cs-CZ"/>
        </w:rPr>
        <w:t>Bylo by dobré osobně pozvat na příští zasedání farní rady farníky, kteří se význačně podílejí na chodu farnosti (pana Fabiánka, paní Liškovou), abychom mohli nabídnout pomoc a prodiskutovat, jak zázemí a aktivity farnosti ještě vylepšit.</w:t>
      </w:r>
    </w:p>
    <w:p w:rsidR="00E60F3F" w:rsidRDefault="00E60F3F" w:rsidP="00AF11C1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 w:rsidRPr="00AF11C1">
        <w:rPr>
          <w:b/>
          <w:lang w:val="cs-CZ"/>
        </w:rPr>
        <w:t>J. Gajdošík</w:t>
      </w:r>
    </w:p>
    <w:p w:rsidR="00E60F3F" w:rsidRDefault="00E60F3F" w:rsidP="009E5E27">
      <w:pPr>
        <w:rPr>
          <w:lang w:val="cs-CZ"/>
        </w:rPr>
      </w:pPr>
      <w:r>
        <w:rPr>
          <w:lang w:val="cs-CZ"/>
        </w:rPr>
        <w:t>Termín příštího setkání farní rady byl stanoven na měsíc listopad 2017. Konkrétní datum bude upře</w:t>
      </w:r>
      <w:r>
        <w:rPr>
          <w:lang w:val="cs-CZ"/>
        </w:rPr>
        <w:t>s</w:t>
      </w:r>
      <w:r>
        <w:rPr>
          <w:lang w:val="cs-CZ"/>
        </w:rPr>
        <w:t xml:space="preserve">něno. </w:t>
      </w:r>
    </w:p>
    <w:p w:rsidR="00E60F3F" w:rsidRDefault="00E60F3F" w:rsidP="00AF11C1">
      <w:pPr>
        <w:jc w:val="right"/>
        <w:rPr>
          <w:lang w:val="cs-CZ"/>
        </w:rPr>
      </w:pPr>
      <w:r>
        <w:rPr>
          <w:lang w:val="cs-CZ"/>
        </w:rPr>
        <w:t xml:space="preserve">Zajistí </w:t>
      </w:r>
      <w:r w:rsidRPr="00AF11C1">
        <w:rPr>
          <w:b/>
          <w:lang w:val="cs-CZ"/>
        </w:rPr>
        <w:t>K. Stránský</w:t>
      </w:r>
      <w:r>
        <w:rPr>
          <w:lang w:val="cs-CZ"/>
        </w:rPr>
        <w:t xml:space="preserve"> </w:t>
      </w:r>
    </w:p>
    <w:p w:rsidR="00E60F3F" w:rsidRDefault="00E60F3F" w:rsidP="009E5E27">
      <w:pPr>
        <w:rPr>
          <w:lang w:val="cs-CZ"/>
        </w:rPr>
      </w:pPr>
    </w:p>
    <w:p w:rsidR="00E60F3F" w:rsidRDefault="00E60F3F" w:rsidP="009E5E27">
      <w:pPr>
        <w:rPr>
          <w:lang w:val="cs-CZ"/>
        </w:rPr>
      </w:pPr>
      <w:r>
        <w:rPr>
          <w:lang w:val="cs-CZ"/>
        </w:rPr>
        <w:t>Konáno v Semilech dne 14. 9. 2017, definitivní verze zápisu ze dne 25. 9. 2017.</w:t>
      </w:r>
    </w:p>
    <w:p w:rsidR="00E60F3F" w:rsidRDefault="00E60F3F" w:rsidP="009E5E27">
      <w:pPr>
        <w:rPr>
          <w:lang w:val="cs-CZ"/>
        </w:rPr>
      </w:pPr>
    </w:p>
    <w:p w:rsidR="00E60F3F" w:rsidRDefault="00E60F3F" w:rsidP="009E5E27">
      <w:pPr>
        <w:rPr>
          <w:lang w:val="cs-CZ"/>
        </w:rPr>
      </w:pPr>
      <w:r>
        <w:rPr>
          <w:lang w:val="cs-CZ"/>
        </w:rPr>
        <w:t>Zapsala: M. Krausová, M. Zahrádková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E60F3F" w:rsidRDefault="00E60F3F" w:rsidP="00DB07C0">
      <w:pPr>
        <w:rPr>
          <w:lang w:val="cs-CZ"/>
        </w:rPr>
      </w:pPr>
    </w:p>
    <w:p w:rsidR="00E60F3F" w:rsidRDefault="00E60F3F" w:rsidP="0056727E">
      <w:pPr>
        <w:jc w:val="center"/>
        <w:rPr>
          <w:b/>
          <w:lang w:val="cs-CZ"/>
        </w:rPr>
      </w:pPr>
      <w:r w:rsidRPr="00481693">
        <w:rPr>
          <w:b/>
          <w:lang w:val="cs-CZ"/>
        </w:rPr>
        <w:t>Schválil:</w:t>
      </w:r>
    </w:p>
    <w:p w:rsidR="00E60F3F" w:rsidRDefault="00E60F3F" w:rsidP="0056727E">
      <w:pPr>
        <w:jc w:val="center"/>
        <w:rPr>
          <w:b/>
          <w:lang w:val="cs-CZ"/>
        </w:rPr>
      </w:pPr>
    </w:p>
    <w:p w:rsidR="00E60F3F" w:rsidRDefault="00E60F3F" w:rsidP="0056727E">
      <w:pPr>
        <w:jc w:val="center"/>
        <w:rPr>
          <w:b/>
          <w:lang w:val="cs-CZ"/>
        </w:rPr>
      </w:pPr>
      <w:r w:rsidRPr="00481693">
        <w:rPr>
          <w:b/>
          <w:lang w:val="cs-CZ"/>
        </w:rPr>
        <w:t>P. Jaroslav Gajdošík</w:t>
      </w:r>
    </w:p>
    <w:p w:rsidR="00E60F3F" w:rsidRPr="0056727E" w:rsidRDefault="00E60F3F" w:rsidP="0056727E">
      <w:pPr>
        <w:jc w:val="center"/>
        <w:rPr>
          <w:lang w:val="cs-CZ"/>
        </w:rPr>
      </w:pPr>
      <w:r>
        <w:rPr>
          <w:lang w:val="cs-CZ"/>
        </w:rPr>
        <w:t>děkan</w:t>
      </w:r>
    </w:p>
    <w:sectPr w:rsidR="00E60F3F" w:rsidRPr="0056727E" w:rsidSect="00481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3F" w:rsidRDefault="00E60F3F" w:rsidP="006E3793">
      <w:pPr>
        <w:spacing w:after="0"/>
      </w:pPr>
      <w:r>
        <w:separator/>
      </w:r>
    </w:p>
  </w:endnote>
  <w:endnote w:type="continuationSeparator" w:id="0">
    <w:p w:rsidR="00E60F3F" w:rsidRDefault="00E60F3F" w:rsidP="006E37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3F" w:rsidRDefault="00E60F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3F" w:rsidRDefault="00E60F3F" w:rsidP="001D0125">
    <w:pPr>
      <w:pStyle w:val="Footer"/>
      <w:jc w:val="center"/>
    </w:pPr>
    <w:r w:rsidRPr="001D0125">
      <w:rPr>
        <w:sz w:val="18"/>
        <w:szCs w:val="18"/>
      </w:rPr>
      <w:fldChar w:fldCharType="begin"/>
    </w:r>
    <w:r w:rsidRPr="001D0125">
      <w:rPr>
        <w:sz w:val="18"/>
        <w:szCs w:val="18"/>
      </w:rPr>
      <w:instrText xml:space="preserve"> PAGE   \* MERGEFORMAT </w:instrText>
    </w:r>
    <w:r w:rsidRPr="001D0125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125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3F" w:rsidRDefault="00E60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3F" w:rsidRDefault="00E60F3F" w:rsidP="006E3793">
      <w:pPr>
        <w:spacing w:after="0"/>
      </w:pPr>
      <w:r>
        <w:separator/>
      </w:r>
    </w:p>
  </w:footnote>
  <w:footnote w:type="continuationSeparator" w:id="0">
    <w:p w:rsidR="00E60F3F" w:rsidRDefault="00E60F3F" w:rsidP="006E37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3F" w:rsidRDefault="00E60F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3F" w:rsidRPr="00DB07C0" w:rsidRDefault="00E60F3F" w:rsidP="00DB07C0">
    <w:pPr>
      <w:pStyle w:val="Header"/>
      <w:jc w:val="right"/>
      <w:rPr>
        <w:sz w:val="18"/>
        <w:szCs w:val="18"/>
        <w:lang w:val="cs-CZ"/>
      </w:rPr>
    </w:pPr>
    <w:r w:rsidRPr="00DB07C0">
      <w:rPr>
        <w:sz w:val="18"/>
        <w:szCs w:val="18"/>
        <w:lang w:val="cs-CZ"/>
      </w:rPr>
      <w:t>Římskokatolická farnost – děkanství Semily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3F" w:rsidRDefault="00E60F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52"/>
    <w:multiLevelType w:val="multilevel"/>
    <w:tmpl w:val="66F075B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57217DB"/>
    <w:multiLevelType w:val="hybridMultilevel"/>
    <w:tmpl w:val="E23EDE70"/>
    <w:lvl w:ilvl="0" w:tplc="25A0D0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94734"/>
    <w:multiLevelType w:val="multilevel"/>
    <w:tmpl w:val="E38C2AB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47CD3715"/>
    <w:multiLevelType w:val="multilevel"/>
    <w:tmpl w:val="25A826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4AEE51BF"/>
    <w:multiLevelType w:val="hybridMultilevel"/>
    <w:tmpl w:val="D10C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C2334E"/>
    <w:multiLevelType w:val="hybridMultilevel"/>
    <w:tmpl w:val="B5E49F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9D7CC1"/>
    <w:multiLevelType w:val="hybridMultilevel"/>
    <w:tmpl w:val="1B4696B0"/>
    <w:lvl w:ilvl="0" w:tplc="867CD02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B3327"/>
    <w:multiLevelType w:val="hybridMultilevel"/>
    <w:tmpl w:val="B4720F3E"/>
    <w:lvl w:ilvl="0" w:tplc="B23C35B4">
      <w:start w:val="2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2073B"/>
    <w:multiLevelType w:val="hybridMultilevel"/>
    <w:tmpl w:val="311C78DE"/>
    <w:lvl w:ilvl="0" w:tplc="FA2ABAC6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2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  <w:num w:numId="18">
    <w:abstractNumId w:val="6"/>
  </w:num>
  <w:num w:numId="19">
    <w:abstractNumId w:val="1"/>
  </w:num>
  <w:num w:numId="20">
    <w:abstractNumId w:val="7"/>
  </w:num>
  <w:num w:numId="21">
    <w:abstractNumId w:val="8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75"/>
    <w:rsid w:val="0000099F"/>
    <w:rsid w:val="00000BDB"/>
    <w:rsid w:val="00000E89"/>
    <w:rsid w:val="0000130B"/>
    <w:rsid w:val="000016E1"/>
    <w:rsid w:val="000018EF"/>
    <w:rsid w:val="00001AF0"/>
    <w:rsid w:val="00001F43"/>
    <w:rsid w:val="00002A9A"/>
    <w:rsid w:val="00002B4D"/>
    <w:rsid w:val="00003054"/>
    <w:rsid w:val="00003C23"/>
    <w:rsid w:val="00003EEB"/>
    <w:rsid w:val="00003F0B"/>
    <w:rsid w:val="000046B9"/>
    <w:rsid w:val="00004732"/>
    <w:rsid w:val="00004D07"/>
    <w:rsid w:val="000055B7"/>
    <w:rsid w:val="000057CE"/>
    <w:rsid w:val="00006A06"/>
    <w:rsid w:val="00007507"/>
    <w:rsid w:val="00007867"/>
    <w:rsid w:val="000127B5"/>
    <w:rsid w:val="0001355F"/>
    <w:rsid w:val="0001479D"/>
    <w:rsid w:val="000152DD"/>
    <w:rsid w:val="000152F0"/>
    <w:rsid w:val="00016291"/>
    <w:rsid w:val="00016F38"/>
    <w:rsid w:val="00017018"/>
    <w:rsid w:val="0001732C"/>
    <w:rsid w:val="000177EB"/>
    <w:rsid w:val="0002024D"/>
    <w:rsid w:val="00020DE5"/>
    <w:rsid w:val="00020F4B"/>
    <w:rsid w:val="0002150D"/>
    <w:rsid w:val="00021514"/>
    <w:rsid w:val="00021CD9"/>
    <w:rsid w:val="00022408"/>
    <w:rsid w:val="000230D1"/>
    <w:rsid w:val="00023783"/>
    <w:rsid w:val="00024053"/>
    <w:rsid w:val="000249C1"/>
    <w:rsid w:val="00025321"/>
    <w:rsid w:val="00026E15"/>
    <w:rsid w:val="0002755A"/>
    <w:rsid w:val="000276F5"/>
    <w:rsid w:val="00027B4C"/>
    <w:rsid w:val="00030612"/>
    <w:rsid w:val="00030D4B"/>
    <w:rsid w:val="000313AD"/>
    <w:rsid w:val="0003165F"/>
    <w:rsid w:val="000323D7"/>
    <w:rsid w:val="00032B53"/>
    <w:rsid w:val="00032BD7"/>
    <w:rsid w:val="00033DDD"/>
    <w:rsid w:val="00034087"/>
    <w:rsid w:val="00034AB8"/>
    <w:rsid w:val="00034B9D"/>
    <w:rsid w:val="00034BB5"/>
    <w:rsid w:val="00034C27"/>
    <w:rsid w:val="00034F06"/>
    <w:rsid w:val="00034F69"/>
    <w:rsid w:val="00035BEB"/>
    <w:rsid w:val="00037C04"/>
    <w:rsid w:val="00037E1E"/>
    <w:rsid w:val="000403E5"/>
    <w:rsid w:val="000408E9"/>
    <w:rsid w:val="000416ED"/>
    <w:rsid w:val="00041953"/>
    <w:rsid w:val="00042A45"/>
    <w:rsid w:val="000441C7"/>
    <w:rsid w:val="00044981"/>
    <w:rsid w:val="00044B7E"/>
    <w:rsid w:val="00044D9F"/>
    <w:rsid w:val="000455F0"/>
    <w:rsid w:val="000475DC"/>
    <w:rsid w:val="000478FF"/>
    <w:rsid w:val="00047F84"/>
    <w:rsid w:val="000513AF"/>
    <w:rsid w:val="00051BC8"/>
    <w:rsid w:val="00051C1A"/>
    <w:rsid w:val="000520BD"/>
    <w:rsid w:val="000531A8"/>
    <w:rsid w:val="00053A02"/>
    <w:rsid w:val="00053B8C"/>
    <w:rsid w:val="00053D64"/>
    <w:rsid w:val="00054065"/>
    <w:rsid w:val="00054362"/>
    <w:rsid w:val="00054CA8"/>
    <w:rsid w:val="00055374"/>
    <w:rsid w:val="0005590A"/>
    <w:rsid w:val="00055D9A"/>
    <w:rsid w:val="0005607C"/>
    <w:rsid w:val="000604E1"/>
    <w:rsid w:val="000606C4"/>
    <w:rsid w:val="00060FFF"/>
    <w:rsid w:val="0006138A"/>
    <w:rsid w:val="0006199A"/>
    <w:rsid w:val="000622F3"/>
    <w:rsid w:val="0006372C"/>
    <w:rsid w:val="00063E40"/>
    <w:rsid w:val="00063F30"/>
    <w:rsid w:val="00064190"/>
    <w:rsid w:val="0006449D"/>
    <w:rsid w:val="000657A1"/>
    <w:rsid w:val="0006650C"/>
    <w:rsid w:val="00066640"/>
    <w:rsid w:val="00067B51"/>
    <w:rsid w:val="000701C6"/>
    <w:rsid w:val="00070935"/>
    <w:rsid w:val="00070A1A"/>
    <w:rsid w:val="00071521"/>
    <w:rsid w:val="0007282D"/>
    <w:rsid w:val="000737C5"/>
    <w:rsid w:val="0007582F"/>
    <w:rsid w:val="00075BBF"/>
    <w:rsid w:val="00076180"/>
    <w:rsid w:val="0007678B"/>
    <w:rsid w:val="00077911"/>
    <w:rsid w:val="00077A6C"/>
    <w:rsid w:val="000804CE"/>
    <w:rsid w:val="000805C7"/>
    <w:rsid w:val="000816FC"/>
    <w:rsid w:val="000820CC"/>
    <w:rsid w:val="0008385D"/>
    <w:rsid w:val="000842CF"/>
    <w:rsid w:val="000848BE"/>
    <w:rsid w:val="00085447"/>
    <w:rsid w:val="00085742"/>
    <w:rsid w:val="0008585A"/>
    <w:rsid w:val="0008588E"/>
    <w:rsid w:val="00085A44"/>
    <w:rsid w:val="000863CE"/>
    <w:rsid w:val="000875D3"/>
    <w:rsid w:val="00090586"/>
    <w:rsid w:val="000917C0"/>
    <w:rsid w:val="00092010"/>
    <w:rsid w:val="00093F56"/>
    <w:rsid w:val="000941FC"/>
    <w:rsid w:val="00094470"/>
    <w:rsid w:val="00094D2C"/>
    <w:rsid w:val="0009626F"/>
    <w:rsid w:val="00096972"/>
    <w:rsid w:val="00096E7A"/>
    <w:rsid w:val="0009708C"/>
    <w:rsid w:val="000A233E"/>
    <w:rsid w:val="000A304E"/>
    <w:rsid w:val="000A3CD6"/>
    <w:rsid w:val="000A4E6A"/>
    <w:rsid w:val="000A51C2"/>
    <w:rsid w:val="000A69D9"/>
    <w:rsid w:val="000A7395"/>
    <w:rsid w:val="000A78F4"/>
    <w:rsid w:val="000A79D9"/>
    <w:rsid w:val="000B13EE"/>
    <w:rsid w:val="000B14A7"/>
    <w:rsid w:val="000B1DE2"/>
    <w:rsid w:val="000B29BF"/>
    <w:rsid w:val="000B2A70"/>
    <w:rsid w:val="000B2BE4"/>
    <w:rsid w:val="000B433C"/>
    <w:rsid w:val="000B7587"/>
    <w:rsid w:val="000B78D5"/>
    <w:rsid w:val="000C0E3C"/>
    <w:rsid w:val="000C1B6C"/>
    <w:rsid w:val="000C1DBE"/>
    <w:rsid w:val="000C1EF2"/>
    <w:rsid w:val="000C2205"/>
    <w:rsid w:val="000C27C1"/>
    <w:rsid w:val="000C2D98"/>
    <w:rsid w:val="000C3956"/>
    <w:rsid w:val="000C3A73"/>
    <w:rsid w:val="000C3D7C"/>
    <w:rsid w:val="000D19C3"/>
    <w:rsid w:val="000D23DB"/>
    <w:rsid w:val="000D28B2"/>
    <w:rsid w:val="000D2FC4"/>
    <w:rsid w:val="000D34ED"/>
    <w:rsid w:val="000D36E1"/>
    <w:rsid w:val="000D434F"/>
    <w:rsid w:val="000D49F7"/>
    <w:rsid w:val="000D5765"/>
    <w:rsid w:val="000D5ABC"/>
    <w:rsid w:val="000D6A79"/>
    <w:rsid w:val="000D6C46"/>
    <w:rsid w:val="000D6FD1"/>
    <w:rsid w:val="000E06B1"/>
    <w:rsid w:val="000E0E4C"/>
    <w:rsid w:val="000E2D7D"/>
    <w:rsid w:val="000E313D"/>
    <w:rsid w:val="000E43C6"/>
    <w:rsid w:val="000E4C89"/>
    <w:rsid w:val="000E75DE"/>
    <w:rsid w:val="000F0893"/>
    <w:rsid w:val="000F155A"/>
    <w:rsid w:val="000F1BB4"/>
    <w:rsid w:val="000F2434"/>
    <w:rsid w:val="000F2586"/>
    <w:rsid w:val="000F3255"/>
    <w:rsid w:val="000F35C8"/>
    <w:rsid w:val="000F3CA1"/>
    <w:rsid w:val="000F4A52"/>
    <w:rsid w:val="000F4C34"/>
    <w:rsid w:val="000F5199"/>
    <w:rsid w:val="000F5D4E"/>
    <w:rsid w:val="000F66D7"/>
    <w:rsid w:val="00100467"/>
    <w:rsid w:val="00101C08"/>
    <w:rsid w:val="00102353"/>
    <w:rsid w:val="00102666"/>
    <w:rsid w:val="00102FE6"/>
    <w:rsid w:val="001036FB"/>
    <w:rsid w:val="00104031"/>
    <w:rsid w:val="001045DE"/>
    <w:rsid w:val="00104718"/>
    <w:rsid w:val="00104935"/>
    <w:rsid w:val="00104E38"/>
    <w:rsid w:val="00105036"/>
    <w:rsid w:val="001052CD"/>
    <w:rsid w:val="001057F6"/>
    <w:rsid w:val="00106646"/>
    <w:rsid w:val="0010668B"/>
    <w:rsid w:val="001104B4"/>
    <w:rsid w:val="00111067"/>
    <w:rsid w:val="00111EBE"/>
    <w:rsid w:val="001133B5"/>
    <w:rsid w:val="001140FC"/>
    <w:rsid w:val="00114D57"/>
    <w:rsid w:val="00115AEB"/>
    <w:rsid w:val="001166C1"/>
    <w:rsid w:val="00117FB0"/>
    <w:rsid w:val="0012047D"/>
    <w:rsid w:val="00120BE6"/>
    <w:rsid w:val="00120E91"/>
    <w:rsid w:val="0012275C"/>
    <w:rsid w:val="00122B48"/>
    <w:rsid w:val="0012341B"/>
    <w:rsid w:val="00123D65"/>
    <w:rsid w:val="001240AA"/>
    <w:rsid w:val="00124356"/>
    <w:rsid w:val="00124495"/>
    <w:rsid w:val="0012463F"/>
    <w:rsid w:val="00124B46"/>
    <w:rsid w:val="001254B7"/>
    <w:rsid w:val="00125EAC"/>
    <w:rsid w:val="0012694E"/>
    <w:rsid w:val="00126EA3"/>
    <w:rsid w:val="00127FE2"/>
    <w:rsid w:val="0013169D"/>
    <w:rsid w:val="00132F04"/>
    <w:rsid w:val="00133881"/>
    <w:rsid w:val="001339C2"/>
    <w:rsid w:val="00133ABF"/>
    <w:rsid w:val="001342AD"/>
    <w:rsid w:val="001345E2"/>
    <w:rsid w:val="00134698"/>
    <w:rsid w:val="00134EE9"/>
    <w:rsid w:val="00135249"/>
    <w:rsid w:val="001357C8"/>
    <w:rsid w:val="00135A83"/>
    <w:rsid w:val="001368B2"/>
    <w:rsid w:val="0013750A"/>
    <w:rsid w:val="00137A42"/>
    <w:rsid w:val="00140142"/>
    <w:rsid w:val="001401DB"/>
    <w:rsid w:val="0014241E"/>
    <w:rsid w:val="0014282F"/>
    <w:rsid w:val="00142C78"/>
    <w:rsid w:val="00143190"/>
    <w:rsid w:val="0014337E"/>
    <w:rsid w:val="00143AD7"/>
    <w:rsid w:val="0014400F"/>
    <w:rsid w:val="00144E65"/>
    <w:rsid w:val="00145540"/>
    <w:rsid w:val="00146333"/>
    <w:rsid w:val="00147210"/>
    <w:rsid w:val="00147DC3"/>
    <w:rsid w:val="00152131"/>
    <w:rsid w:val="0015274C"/>
    <w:rsid w:val="001542EF"/>
    <w:rsid w:val="001546D9"/>
    <w:rsid w:val="001548CB"/>
    <w:rsid w:val="00156CF0"/>
    <w:rsid w:val="00157A5A"/>
    <w:rsid w:val="001607E5"/>
    <w:rsid w:val="00161E65"/>
    <w:rsid w:val="00162669"/>
    <w:rsid w:val="001636A9"/>
    <w:rsid w:val="001638E1"/>
    <w:rsid w:val="00164129"/>
    <w:rsid w:val="00164425"/>
    <w:rsid w:val="00164A43"/>
    <w:rsid w:val="00165764"/>
    <w:rsid w:val="00165DD0"/>
    <w:rsid w:val="001663BA"/>
    <w:rsid w:val="001677C2"/>
    <w:rsid w:val="001710DF"/>
    <w:rsid w:val="00171171"/>
    <w:rsid w:val="00171A82"/>
    <w:rsid w:val="00171DC5"/>
    <w:rsid w:val="00171F4D"/>
    <w:rsid w:val="001739EB"/>
    <w:rsid w:val="00175423"/>
    <w:rsid w:val="00175849"/>
    <w:rsid w:val="00175D1A"/>
    <w:rsid w:val="00175D6F"/>
    <w:rsid w:val="00176F87"/>
    <w:rsid w:val="00177C9F"/>
    <w:rsid w:val="0018183F"/>
    <w:rsid w:val="00181B6C"/>
    <w:rsid w:val="00182AC7"/>
    <w:rsid w:val="00184E0D"/>
    <w:rsid w:val="0018595D"/>
    <w:rsid w:val="00186B0D"/>
    <w:rsid w:val="00187C5B"/>
    <w:rsid w:val="001901D1"/>
    <w:rsid w:val="00191030"/>
    <w:rsid w:val="001910F1"/>
    <w:rsid w:val="00191E74"/>
    <w:rsid w:val="0019201A"/>
    <w:rsid w:val="0019275F"/>
    <w:rsid w:val="001931DC"/>
    <w:rsid w:val="00193585"/>
    <w:rsid w:val="00196026"/>
    <w:rsid w:val="00196612"/>
    <w:rsid w:val="0019687B"/>
    <w:rsid w:val="00196D5F"/>
    <w:rsid w:val="001974E1"/>
    <w:rsid w:val="00197747"/>
    <w:rsid w:val="001A068E"/>
    <w:rsid w:val="001A0CEE"/>
    <w:rsid w:val="001A0FFF"/>
    <w:rsid w:val="001A1193"/>
    <w:rsid w:val="001A21C8"/>
    <w:rsid w:val="001A24C9"/>
    <w:rsid w:val="001A2A57"/>
    <w:rsid w:val="001A2E23"/>
    <w:rsid w:val="001A39FC"/>
    <w:rsid w:val="001A481A"/>
    <w:rsid w:val="001A5276"/>
    <w:rsid w:val="001A5295"/>
    <w:rsid w:val="001A52EC"/>
    <w:rsid w:val="001A5ACB"/>
    <w:rsid w:val="001A5C2F"/>
    <w:rsid w:val="001A6EF4"/>
    <w:rsid w:val="001A7078"/>
    <w:rsid w:val="001A7306"/>
    <w:rsid w:val="001B01AE"/>
    <w:rsid w:val="001B0B62"/>
    <w:rsid w:val="001B10F5"/>
    <w:rsid w:val="001B1F11"/>
    <w:rsid w:val="001B257B"/>
    <w:rsid w:val="001B2D0D"/>
    <w:rsid w:val="001B2DFA"/>
    <w:rsid w:val="001B4365"/>
    <w:rsid w:val="001B4716"/>
    <w:rsid w:val="001B4C96"/>
    <w:rsid w:val="001B4E86"/>
    <w:rsid w:val="001B5030"/>
    <w:rsid w:val="001B52FC"/>
    <w:rsid w:val="001B5907"/>
    <w:rsid w:val="001B66C8"/>
    <w:rsid w:val="001C1733"/>
    <w:rsid w:val="001C1A49"/>
    <w:rsid w:val="001C1DAA"/>
    <w:rsid w:val="001C2475"/>
    <w:rsid w:val="001C2AA3"/>
    <w:rsid w:val="001C400F"/>
    <w:rsid w:val="001C4946"/>
    <w:rsid w:val="001C4B45"/>
    <w:rsid w:val="001C4E94"/>
    <w:rsid w:val="001C5DAB"/>
    <w:rsid w:val="001C6B9B"/>
    <w:rsid w:val="001D0125"/>
    <w:rsid w:val="001D0211"/>
    <w:rsid w:val="001D06B7"/>
    <w:rsid w:val="001D18C6"/>
    <w:rsid w:val="001D19AA"/>
    <w:rsid w:val="001D1E2E"/>
    <w:rsid w:val="001D21BF"/>
    <w:rsid w:val="001D22F8"/>
    <w:rsid w:val="001D276D"/>
    <w:rsid w:val="001D3347"/>
    <w:rsid w:val="001D350E"/>
    <w:rsid w:val="001D4063"/>
    <w:rsid w:val="001D4113"/>
    <w:rsid w:val="001D4ED0"/>
    <w:rsid w:val="001D60C4"/>
    <w:rsid w:val="001D6308"/>
    <w:rsid w:val="001D6413"/>
    <w:rsid w:val="001D7299"/>
    <w:rsid w:val="001D749B"/>
    <w:rsid w:val="001D7F44"/>
    <w:rsid w:val="001E0B94"/>
    <w:rsid w:val="001E17A8"/>
    <w:rsid w:val="001E1E4D"/>
    <w:rsid w:val="001E1EC3"/>
    <w:rsid w:val="001E246B"/>
    <w:rsid w:val="001E2696"/>
    <w:rsid w:val="001E41A4"/>
    <w:rsid w:val="001E4C21"/>
    <w:rsid w:val="001E4C83"/>
    <w:rsid w:val="001E5161"/>
    <w:rsid w:val="001E5459"/>
    <w:rsid w:val="001E5BEA"/>
    <w:rsid w:val="001E6327"/>
    <w:rsid w:val="001E63F0"/>
    <w:rsid w:val="001E653A"/>
    <w:rsid w:val="001E659C"/>
    <w:rsid w:val="001E674D"/>
    <w:rsid w:val="001F3ED2"/>
    <w:rsid w:val="001F4950"/>
    <w:rsid w:val="001F4F76"/>
    <w:rsid w:val="001F6136"/>
    <w:rsid w:val="001F63D7"/>
    <w:rsid w:val="001F66FB"/>
    <w:rsid w:val="001F6BDC"/>
    <w:rsid w:val="001F6F5C"/>
    <w:rsid w:val="002000CC"/>
    <w:rsid w:val="0020056B"/>
    <w:rsid w:val="002005F8"/>
    <w:rsid w:val="002012A3"/>
    <w:rsid w:val="00201852"/>
    <w:rsid w:val="002019A7"/>
    <w:rsid w:val="00201C69"/>
    <w:rsid w:val="002032B9"/>
    <w:rsid w:val="00204A6C"/>
    <w:rsid w:val="00206669"/>
    <w:rsid w:val="00206858"/>
    <w:rsid w:val="00206EDF"/>
    <w:rsid w:val="0020715B"/>
    <w:rsid w:val="00210132"/>
    <w:rsid w:val="00211597"/>
    <w:rsid w:val="002115EB"/>
    <w:rsid w:val="00211E11"/>
    <w:rsid w:val="00211F10"/>
    <w:rsid w:val="002134A8"/>
    <w:rsid w:val="002147AB"/>
    <w:rsid w:val="002157CD"/>
    <w:rsid w:val="0021691A"/>
    <w:rsid w:val="0022082A"/>
    <w:rsid w:val="0022086A"/>
    <w:rsid w:val="00222152"/>
    <w:rsid w:val="002226A4"/>
    <w:rsid w:val="00223597"/>
    <w:rsid w:val="00223653"/>
    <w:rsid w:val="00225D28"/>
    <w:rsid w:val="00225EA2"/>
    <w:rsid w:val="00226001"/>
    <w:rsid w:val="00230DD8"/>
    <w:rsid w:val="00231003"/>
    <w:rsid w:val="0023136E"/>
    <w:rsid w:val="0023244F"/>
    <w:rsid w:val="00232654"/>
    <w:rsid w:val="00232884"/>
    <w:rsid w:val="00232D8A"/>
    <w:rsid w:val="00233321"/>
    <w:rsid w:val="0023334E"/>
    <w:rsid w:val="00235ECA"/>
    <w:rsid w:val="00236226"/>
    <w:rsid w:val="00237469"/>
    <w:rsid w:val="002376DF"/>
    <w:rsid w:val="002376F5"/>
    <w:rsid w:val="00237E0A"/>
    <w:rsid w:val="00240729"/>
    <w:rsid w:val="00240A66"/>
    <w:rsid w:val="00241218"/>
    <w:rsid w:val="002419ED"/>
    <w:rsid w:val="002422DC"/>
    <w:rsid w:val="00242BC4"/>
    <w:rsid w:val="00242C3E"/>
    <w:rsid w:val="00242C4D"/>
    <w:rsid w:val="00242ECC"/>
    <w:rsid w:val="0024537B"/>
    <w:rsid w:val="0024575D"/>
    <w:rsid w:val="002462AD"/>
    <w:rsid w:val="00246B9C"/>
    <w:rsid w:val="00246BE6"/>
    <w:rsid w:val="002474C1"/>
    <w:rsid w:val="002476E1"/>
    <w:rsid w:val="0025057C"/>
    <w:rsid w:val="00250C15"/>
    <w:rsid w:val="00250C69"/>
    <w:rsid w:val="00251725"/>
    <w:rsid w:val="0025202F"/>
    <w:rsid w:val="0025277B"/>
    <w:rsid w:val="00252BF8"/>
    <w:rsid w:val="002537E0"/>
    <w:rsid w:val="002541FD"/>
    <w:rsid w:val="00254B27"/>
    <w:rsid w:val="00256276"/>
    <w:rsid w:val="00257167"/>
    <w:rsid w:val="00257808"/>
    <w:rsid w:val="00257C6B"/>
    <w:rsid w:val="002606A7"/>
    <w:rsid w:val="00261268"/>
    <w:rsid w:val="00262E01"/>
    <w:rsid w:val="00264835"/>
    <w:rsid w:val="00265C16"/>
    <w:rsid w:val="00267A17"/>
    <w:rsid w:val="00270B51"/>
    <w:rsid w:val="0027119B"/>
    <w:rsid w:val="0027183A"/>
    <w:rsid w:val="0027207E"/>
    <w:rsid w:val="002726E1"/>
    <w:rsid w:val="00274107"/>
    <w:rsid w:val="00274573"/>
    <w:rsid w:val="0027462D"/>
    <w:rsid w:val="00275E14"/>
    <w:rsid w:val="00275E66"/>
    <w:rsid w:val="00276022"/>
    <w:rsid w:val="00276A23"/>
    <w:rsid w:val="00277AD2"/>
    <w:rsid w:val="00280904"/>
    <w:rsid w:val="0028093E"/>
    <w:rsid w:val="00280FC6"/>
    <w:rsid w:val="00281282"/>
    <w:rsid w:val="002827EC"/>
    <w:rsid w:val="00282D0B"/>
    <w:rsid w:val="002848F5"/>
    <w:rsid w:val="00284EDA"/>
    <w:rsid w:val="0028525D"/>
    <w:rsid w:val="0028577A"/>
    <w:rsid w:val="00285C9A"/>
    <w:rsid w:val="00286016"/>
    <w:rsid w:val="002865C5"/>
    <w:rsid w:val="002865D7"/>
    <w:rsid w:val="00287861"/>
    <w:rsid w:val="00287D3D"/>
    <w:rsid w:val="00290380"/>
    <w:rsid w:val="002905D6"/>
    <w:rsid w:val="00290DB2"/>
    <w:rsid w:val="0029200E"/>
    <w:rsid w:val="00292466"/>
    <w:rsid w:val="00293531"/>
    <w:rsid w:val="00294CC2"/>
    <w:rsid w:val="002952A3"/>
    <w:rsid w:val="00295CED"/>
    <w:rsid w:val="002970E3"/>
    <w:rsid w:val="00297EB4"/>
    <w:rsid w:val="002A02EF"/>
    <w:rsid w:val="002A1C41"/>
    <w:rsid w:val="002A22B1"/>
    <w:rsid w:val="002A3D98"/>
    <w:rsid w:val="002A3DAC"/>
    <w:rsid w:val="002A427F"/>
    <w:rsid w:val="002A4294"/>
    <w:rsid w:val="002A466D"/>
    <w:rsid w:val="002A4B20"/>
    <w:rsid w:val="002A4CED"/>
    <w:rsid w:val="002A4F05"/>
    <w:rsid w:val="002A5A21"/>
    <w:rsid w:val="002A5A8D"/>
    <w:rsid w:val="002A60BF"/>
    <w:rsid w:val="002A6F13"/>
    <w:rsid w:val="002A71D7"/>
    <w:rsid w:val="002A76EA"/>
    <w:rsid w:val="002B1A24"/>
    <w:rsid w:val="002B1BF7"/>
    <w:rsid w:val="002B24D2"/>
    <w:rsid w:val="002B2FBB"/>
    <w:rsid w:val="002B4F9F"/>
    <w:rsid w:val="002B5CCA"/>
    <w:rsid w:val="002B5F9C"/>
    <w:rsid w:val="002B6D29"/>
    <w:rsid w:val="002C0432"/>
    <w:rsid w:val="002C04E3"/>
    <w:rsid w:val="002C2182"/>
    <w:rsid w:val="002C300D"/>
    <w:rsid w:val="002C34E9"/>
    <w:rsid w:val="002C3ADA"/>
    <w:rsid w:val="002C4652"/>
    <w:rsid w:val="002C4C49"/>
    <w:rsid w:val="002C5919"/>
    <w:rsid w:val="002C5C25"/>
    <w:rsid w:val="002C65E9"/>
    <w:rsid w:val="002C6A5C"/>
    <w:rsid w:val="002C7E21"/>
    <w:rsid w:val="002C7FCC"/>
    <w:rsid w:val="002D0059"/>
    <w:rsid w:val="002D02B4"/>
    <w:rsid w:val="002D02C3"/>
    <w:rsid w:val="002D04AD"/>
    <w:rsid w:val="002D0ABC"/>
    <w:rsid w:val="002D0EF4"/>
    <w:rsid w:val="002D185E"/>
    <w:rsid w:val="002D18C5"/>
    <w:rsid w:val="002D2321"/>
    <w:rsid w:val="002D2F92"/>
    <w:rsid w:val="002D3589"/>
    <w:rsid w:val="002D3959"/>
    <w:rsid w:val="002D3965"/>
    <w:rsid w:val="002D3B5B"/>
    <w:rsid w:val="002D3F3E"/>
    <w:rsid w:val="002D4478"/>
    <w:rsid w:val="002D50A2"/>
    <w:rsid w:val="002D591B"/>
    <w:rsid w:val="002D5C9B"/>
    <w:rsid w:val="002D6C39"/>
    <w:rsid w:val="002D7148"/>
    <w:rsid w:val="002D7607"/>
    <w:rsid w:val="002D7E78"/>
    <w:rsid w:val="002E0D8F"/>
    <w:rsid w:val="002E155D"/>
    <w:rsid w:val="002E2124"/>
    <w:rsid w:val="002E2B7E"/>
    <w:rsid w:val="002E331C"/>
    <w:rsid w:val="002E5501"/>
    <w:rsid w:val="002E5D60"/>
    <w:rsid w:val="002E664A"/>
    <w:rsid w:val="002E7076"/>
    <w:rsid w:val="002E7CF7"/>
    <w:rsid w:val="002F038C"/>
    <w:rsid w:val="002F052C"/>
    <w:rsid w:val="002F0ACC"/>
    <w:rsid w:val="002F0B2F"/>
    <w:rsid w:val="002F2196"/>
    <w:rsid w:val="002F32F1"/>
    <w:rsid w:val="002F34A0"/>
    <w:rsid w:val="002F34CA"/>
    <w:rsid w:val="002F3750"/>
    <w:rsid w:val="002F4119"/>
    <w:rsid w:val="002F42B6"/>
    <w:rsid w:val="002F608E"/>
    <w:rsid w:val="002F697B"/>
    <w:rsid w:val="002F73FC"/>
    <w:rsid w:val="002F7922"/>
    <w:rsid w:val="0030064D"/>
    <w:rsid w:val="0030162E"/>
    <w:rsid w:val="00301778"/>
    <w:rsid w:val="0030227F"/>
    <w:rsid w:val="00302654"/>
    <w:rsid w:val="003026AF"/>
    <w:rsid w:val="0030427D"/>
    <w:rsid w:val="00304F58"/>
    <w:rsid w:val="00305A96"/>
    <w:rsid w:val="00305D35"/>
    <w:rsid w:val="00306368"/>
    <w:rsid w:val="003065BD"/>
    <w:rsid w:val="00306616"/>
    <w:rsid w:val="00306D7A"/>
    <w:rsid w:val="00307A80"/>
    <w:rsid w:val="00307E0B"/>
    <w:rsid w:val="00310641"/>
    <w:rsid w:val="00311842"/>
    <w:rsid w:val="0031187D"/>
    <w:rsid w:val="00311DDD"/>
    <w:rsid w:val="003123B1"/>
    <w:rsid w:val="00312B02"/>
    <w:rsid w:val="00312B82"/>
    <w:rsid w:val="0031387E"/>
    <w:rsid w:val="003138C2"/>
    <w:rsid w:val="00313CF5"/>
    <w:rsid w:val="00313D89"/>
    <w:rsid w:val="00313FC2"/>
    <w:rsid w:val="0031433E"/>
    <w:rsid w:val="00316241"/>
    <w:rsid w:val="00321634"/>
    <w:rsid w:val="0032472F"/>
    <w:rsid w:val="003248AB"/>
    <w:rsid w:val="00324A00"/>
    <w:rsid w:val="00324AE6"/>
    <w:rsid w:val="00325AC0"/>
    <w:rsid w:val="00326417"/>
    <w:rsid w:val="00326654"/>
    <w:rsid w:val="00326690"/>
    <w:rsid w:val="0032679D"/>
    <w:rsid w:val="00326AFC"/>
    <w:rsid w:val="003301B5"/>
    <w:rsid w:val="00330677"/>
    <w:rsid w:val="003309F1"/>
    <w:rsid w:val="00331A95"/>
    <w:rsid w:val="003323A6"/>
    <w:rsid w:val="0033273C"/>
    <w:rsid w:val="00334384"/>
    <w:rsid w:val="003343C9"/>
    <w:rsid w:val="003347FF"/>
    <w:rsid w:val="00335593"/>
    <w:rsid w:val="003364E2"/>
    <w:rsid w:val="00336983"/>
    <w:rsid w:val="00336CA9"/>
    <w:rsid w:val="00337551"/>
    <w:rsid w:val="00337DFD"/>
    <w:rsid w:val="0034061F"/>
    <w:rsid w:val="003415E7"/>
    <w:rsid w:val="00341763"/>
    <w:rsid w:val="003418A8"/>
    <w:rsid w:val="00342504"/>
    <w:rsid w:val="00343837"/>
    <w:rsid w:val="00343B1D"/>
    <w:rsid w:val="003458F9"/>
    <w:rsid w:val="00346796"/>
    <w:rsid w:val="00346AA3"/>
    <w:rsid w:val="00346AC1"/>
    <w:rsid w:val="00347B2A"/>
    <w:rsid w:val="00351524"/>
    <w:rsid w:val="0035166E"/>
    <w:rsid w:val="00351BA9"/>
    <w:rsid w:val="00351F6E"/>
    <w:rsid w:val="00353730"/>
    <w:rsid w:val="00354E98"/>
    <w:rsid w:val="003552FA"/>
    <w:rsid w:val="0035546E"/>
    <w:rsid w:val="00355BE9"/>
    <w:rsid w:val="0035628B"/>
    <w:rsid w:val="00356F73"/>
    <w:rsid w:val="0035757A"/>
    <w:rsid w:val="003576E5"/>
    <w:rsid w:val="00360281"/>
    <w:rsid w:val="00360899"/>
    <w:rsid w:val="003608F0"/>
    <w:rsid w:val="00361391"/>
    <w:rsid w:val="003620B2"/>
    <w:rsid w:val="0036225D"/>
    <w:rsid w:val="003631C3"/>
    <w:rsid w:val="00363406"/>
    <w:rsid w:val="003634F7"/>
    <w:rsid w:val="00364D1D"/>
    <w:rsid w:val="00365023"/>
    <w:rsid w:val="00365D95"/>
    <w:rsid w:val="00367130"/>
    <w:rsid w:val="0036751B"/>
    <w:rsid w:val="00370E9C"/>
    <w:rsid w:val="00372B7D"/>
    <w:rsid w:val="0037301A"/>
    <w:rsid w:val="003732B4"/>
    <w:rsid w:val="00373E49"/>
    <w:rsid w:val="00374008"/>
    <w:rsid w:val="0037461C"/>
    <w:rsid w:val="003747A9"/>
    <w:rsid w:val="003747EC"/>
    <w:rsid w:val="00374BCF"/>
    <w:rsid w:val="00374D11"/>
    <w:rsid w:val="00375F7F"/>
    <w:rsid w:val="0037786E"/>
    <w:rsid w:val="00377CEA"/>
    <w:rsid w:val="00380B2C"/>
    <w:rsid w:val="00380D2E"/>
    <w:rsid w:val="00380D40"/>
    <w:rsid w:val="00381915"/>
    <w:rsid w:val="00383F75"/>
    <w:rsid w:val="003848FD"/>
    <w:rsid w:val="00386138"/>
    <w:rsid w:val="003864CA"/>
    <w:rsid w:val="003867D4"/>
    <w:rsid w:val="003870AF"/>
    <w:rsid w:val="003871F9"/>
    <w:rsid w:val="003876BC"/>
    <w:rsid w:val="0038777E"/>
    <w:rsid w:val="00387963"/>
    <w:rsid w:val="003879A6"/>
    <w:rsid w:val="00391C1F"/>
    <w:rsid w:val="003925DB"/>
    <w:rsid w:val="00393576"/>
    <w:rsid w:val="0039384E"/>
    <w:rsid w:val="003949B5"/>
    <w:rsid w:val="00394B1A"/>
    <w:rsid w:val="00395C3E"/>
    <w:rsid w:val="0039696C"/>
    <w:rsid w:val="003975C3"/>
    <w:rsid w:val="00397A7F"/>
    <w:rsid w:val="00397B5E"/>
    <w:rsid w:val="003A0414"/>
    <w:rsid w:val="003A064A"/>
    <w:rsid w:val="003A06FB"/>
    <w:rsid w:val="003A08A6"/>
    <w:rsid w:val="003A0B56"/>
    <w:rsid w:val="003A0CB2"/>
    <w:rsid w:val="003A1061"/>
    <w:rsid w:val="003A11D6"/>
    <w:rsid w:val="003A1891"/>
    <w:rsid w:val="003A23E6"/>
    <w:rsid w:val="003A2BF6"/>
    <w:rsid w:val="003A3573"/>
    <w:rsid w:val="003A3869"/>
    <w:rsid w:val="003A4B10"/>
    <w:rsid w:val="003A5BDF"/>
    <w:rsid w:val="003A6058"/>
    <w:rsid w:val="003A6637"/>
    <w:rsid w:val="003A7563"/>
    <w:rsid w:val="003A7CB2"/>
    <w:rsid w:val="003B1016"/>
    <w:rsid w:val="003B2028"/>
    <w:rsid w:val="003B202D"/>
    <w:rsid w:val="003B307B"/>
    <w:rsid w:val="003B3BE3"/>
    <w:rsid w:val="003B4881"/>
    <w:rsid w:val="003B4D8D"/>
    <w:rsid w:val="003B4F37"/>
    <w:rsid w:val="003B5083"/>
    <w:rsid w:val="003B556E"/>
    <w:rsid w:val="003B5DEB"/>
    <w:rsid w:val="003B6B5C"/>
    <w:rsid w:val="003B6D74"/>
    <w:rsid w:val="003C1065"/>
    <w:rsid w:val="003C1524"/>
    <w:rsid w:val="003C1A1A"/>
    <w:rsid w:val="003C1FCF"/>
    <w:rsid w:val="003C5241"/>
    <w:rsid w:val="003C5710"/>
    <w:rsid w:val="003C58EF"/>
    <w:rsid w:val="003C5A22"/>
    <w:rsid w:val="003C5C12"/>
    <w:rsid w:val="003C6B40"/>
    <w:rsid w:val="003C6EA2"/>
    <w:rsid w:val="003D01FA"/>
    <w:rsid w:val="003D06BA"/>
    <w:rsid w:val="003D09B6"/>
    <w:rsid w:val="003D0D5E"/>
    <w:rsid w:val="003D14E9"/>
    <w:rsid w:val="003D22ED"/>
    <w:rsid w:val="003D2728"/>
    <w:rsid w:val="003D37CC"/>
    <w:rsid w:val="003D3937"/>
    <w:rsid w:val="003D4D00"/>
    <w:rsid w:val="003D51A4"/>
    <w:rsid w:val="003D5359"/>
    <w:rsid w:val="003D5683"/>
    <w:rsid w:val="003D5989"/>
    <w:rsid w:val="003D61CE"/>
    <w:rsid w:val="003E0C73"/>
    <w:rsid w:val="003E1443"/>
    <w:rsid w:val="003E163B"/>
    <w:rsid w:val="003E1F17"/>
    <w:rsid w:val="003E2363"/>
    <w:rsid w:val="003E25BD"/>
    <w:rsid w:val="003E2F33"/>
    <w:rsid w:val="003E31ED"/>
    <w:rsid w:val="003E4787"/>
    <w:rsid w:val="003E69D8"/>
    <w:rsid w:val="003E6A6F"/>
    <w:rsid w:val="003E7BD8"/>
    <w:rsid w:val="003E7C0E"/>
    <w:rsid w:val="003F045A"/>
    <w:rsid w:val="003F06A8"/>
    <w:rsid w:val="003F093E"/>
    <w:rsid w:val="003F0956"/>
    <w:rsid w:val="003F0BCB"/>
    <w:rsid w:val="003F0C0F"/>
    <w:rsid w:val="003F1F40"/>
    <w:rsid w:val="003F20EC"/>
    <w:rsid w:val="003F3044"/>
    <w:rsid w:val="003F4665"/>
    <w:rsid w:val="003F4AF2"/>
    <w:rsid w:val="003F4B50"/>
    <w:rsid w:val="003F5CC4"/>
    <w:rsid w:val="003F7D99"/>
    <w:rsid w:val="0040063A"/>
    <w:rsid w:val="0040152A"/>
    <w:rsid w:val="004021FC"/>
    <w:rsid w:val="0040395B"/>
    <w:rsid w:val="00403E6B"/>
    <w:rsid w:val="00404A17"/>
    <w:rsid w:val="00406207"/>
    <w:rsid w:val="00406443"/>
    <w:rsid w:val="004065AD"/>
    <w:rsid w:val="00407DA3"/>
    <w:rsid w:val="0041065E"/>
    <w:rsid w:val="00410B6E"/>
    <w:rsid w:val="00410DB2"/>
    <w:rsid w:val="004143DE"/>
    <w:rsid w:val="00414B6B"/>
    <w:rsid w:val="0041523F"/>
    <w:rsid w:val="004155F6"/>
    <w:rsid w:val="00416286"/>
    <w:rsid w:val="004169AA"/>
    <w:rsid w:val="00417D5C"/>
    <w:rsid w:val="00420039"/>
    <w:rsid w:val="00420471"/>
    <w:rsid w:val="00420557"/>
    <w:rsid w:val="00421406"/>
    <w:rsid w:val="004217EB"/>
    <w:rsid w:val="00422C5D"/>
    <w:rsid w:val="0042342A"/>
    <w:rsid w:val="00423E57"/>
    <w:rsid w:val="00424943"/>
    <w:rsid w:val="00425756"/>
    <w:rsid w:val="004257CA"/>
    <w:rsid w:val="00425BE5"/>
    <w:rsid w:val="00426B58"/>
    <w:rsid w:val="0042724D"/>
    <w:rsid w:val="0042772A"/>
    <w:rsid w:val="00427AF7"/>
    <w:rsid w:val="00430A32"/>
    <w:rsid w:val="00430DB7"/>
    <w:rsid w:val="0043225C"/>
    <w:rsid w:val="004326F7"/>
    <w:rsid w:val="00432C9C"/>
    <w:rsid w:val="00432F57"/>
    <w:rsid w:val="00433FEE"/>
    <w:rsid w:val="00434E1A"/>
    <w:rsid w:val="00435236"/>
    <w:rsid w:val="00435FF9"/>
    <w:rsid w:val="0043633A"/>
    <w:rsid w:val="00436BFB"/>
    <w:rsid w:val="00436C8C"/>
    <w:rsid w:val="00437241"/>
    <w:rsid w:val="0043745F"/>
    <w:rsid w:val="004374B9"/>
    <w:rsid w:val="00437FFB"/>
    <w:rsid w:val="004411FC"/>
    <w:rsid w:val="00441738"/>
    <w:rsid w:val="00441930"/>
    <w:rsid w:val="00441D49"/>
    <w:rsid w:val="004420E8"/>
    <w:rsid w:val="00442813"/>
    <w:rsid w:val="0044296E"/>
    <w:rsid w:val="00442C2F"/>
    <w:rsid w:val="00443736"/>
    <w:rsid w:val="00443B4D"/>
    <w:rsid w:val="00443D27"/>
    <w:rsid w:val="00444300"/>
    <w:rsid w:val="00446D25"/>
    <w:rsid w:val="00446F08"/>
    <w:rsid w:val="004474EB"/>
    <w:rsid w:val="00450134"/>
    <w:rsid w:val="0045018C"/>
    <w:rsid w:val="004503C9"/>
    <w:rsid w:val="0045162E"/>
    <w:rsid w:val="00451D06"/>
    <w:rsid w:val="00451F55"/>
    <w:rsid w:val="00451F62"/>
    <w:rsid w:val="004524C9"/>
    <w:rsid w:val="004528C9"/>
    <w:rsid w:val="00452E70"/>
    <w:rsid w:val="00452F65"/>
    <w:rsid w:val="00453896"/>
    <w:rsid w:val="00453EC7"/>
    <w:rsid w:val="004544D5"/>
    <w:rsid w:val="00454D4B"/>
    <w:rsid w:val="004557E4"/>
    <w:rsid w:val="0045681E"/>
    <w:rsid w:val="00456A33"/>
    <w:rsid w:val="00456F03"/>
    <w:rsid w:val="00456F3A"/>
    <w:rsid w:val="00457363"/>
    <w:rsid w:val="0045746C"/>
    <w:rsid w:val="0045790E"/>
    <w:rsid w:val="00461199"/>
    <w:rsid w:val="00461D4E"/>
    <w:rsid w:val="004622C3"/>
    <w:rsid w:val="00462C90"/>
    <w:rsid w:val="004635C4"/>
    <w:rsid w:val="004638D8"/>
    <w:rsid w:val="004639C2"/>
    <w:rsid w:val="00463BA4"/>
    <w:rsid w:val="00464D5F"/>
    <w:rsid w:val="0046544B"/>
    <w:rsid w:val="00465949"/>
    <w:rsid w:val="00466908"/>
    <w:rsid w:val="0046696C"/>
    <w:rsid w:val="00466BCD"/>
    <w:rsid w:val="00466CED"/>
    <w:rsid w:val="0046734C"/>
    <w:rsid w:val="0046797A"/>
    <w:rsid w:val="00471200"/>
    <w:rsid w:val="00471C52"/>
    <w:rsid w:val="00472801"/>
    <w:rsid w:val="00472CA7"/>
    <w:rsid w:val="00473896"/>
    <w:rsid w:val="00473D50"/>
    <w:rsid w:val="00473E84"/>
    <w:rsid w:val="00474AEE"/>
    <w:rsid w:val="00474F3E"/>
    <w:rsid w:val="004759DA"/>
    <w:rsid w:val="00475C48"/>
    <w:rsid w:val="00475E8C"/>
    <w:rsid w:val="00475F47"/>
    <w:rsid w:val="00480AB7"/>
    <w:rsid w:val="00480D10"/>
    <w:rsid w:val="00481693"/>
    <w:rsid w:val="00481EDD"/>
    <w:rsid w:val="004820ED"/>
    <w:rsid w:val="0048214D"/>
    <w:rsid w:val="00482BDF"/>
    <w:rsid w:val="00484F19"/>
    <w:rsid w:val="004859BB"/>
    <w:rsid w:val="00486631"/>
    <w:rsid w:val="00486A9B"/>
    <w:rsid w:val="0049095E"/>
    <w:rsid w:val="00491205"/>
    <w:rsid w:val="004913F3"/>
    <w:rsid w:val="00491728"/>
    <w:rsid w:val="00492DBE"/>
    <w:rsid w:val="00493846"/>
    <w:rsid w:val="004938B1"/>
    <w:rsid w:val="00494BF4"/>
    <w:rsid w:val="004953A5"/>
    <w:rsid w:val="0049743F"/>
    <w:rsid w:val="004978CA"/>
    <w:rsid w:val="00497BC4"/>
    <w:rsid w:val="004A0068"/>
    <w:rsid w:val="004A015A"/>
    <w:rsid w:val="004A0B43"/>
    <w:rsid w:val="004A10AE"/>
    <w:rsid w:val="004A16C6"/>
    <w:rsid w:val="004A47DC"/>
    <w:rsid w:val="004A4A98"/>
    <w:rsid w:val="004A67EB"/>
    <w:rsid w:val="004B065C"/>
    <w:rsid w:val="004B07A8"/>
    <w:rsid w:val="004B0958"/>
    <w:rsid w:val="004B10A5"/>
    <w:rsid w:val="004B1BAC"/>
    <w:rsid w:val="004B28BB"/>
    <w:rsid w:val="004B2E3B"/>
    <w:rsid w:val="004B36F6"/>
    <w:rsid w:val="004B4581"/>
    <w:rsid w:val="004B46A3"/>
    <w:rsid w:val="004C0697"/>
    <w:rsid w:val="004C0A49"/>
    <w:rsid w:val="004C268F"/>
    <w:rsid w:val="004C2A9E"/>
    <w:rsid w:val="004C399F"/>
    <w:rsid w:val="004C4E99"/>
    <w:rsid w:val="004C50EF"/>
    <w:rsid w:val="004C5DD4"/>
    <w:rsid w:val="004C6A03"/>
    <w:rsid w:val="004C6EF3"/>
    <w:rsid w:val="004D1B70"/>
    <w:rsid w:val="004D1D9D"/>
    <w:rsid w:val="004D4056"/>
    <w:rsid w:val="004D4624"/>
    <w:rsid w:val="004D5363"/>
    <w:rsid w:val="004D6353"/>
    <w:rsid w:val="004D6797"/>
    <w:rsid w:val="004D6CA7"/>
    <w:rsid w:val="004D71B1"/>
    <w:rsid w:val="004E06E1"/>
    <w:rsid w:val="004E073A"/>
    <w:rsid w:val="004E0A2D"/>
    <w:rsid w:val="004E1045"/>
    <w:rsid w:val="004E3181"/>
    <w:rsid w:val="004E366A"/>
    <w:rsid w:val="004E3847"/>
    <w:rsid w:val="004E3E28"/>
    <w:rsid w:val="004E4241"/>
    <w:rsid w:val="004E47B6"/>
    <w:rsid w:val="004E4AE9"/>
    <w:rsid w:val="004E4B8F"/>
    <w:rsid w:val="004E4C35"/>
    <w:rsid w:val="004E5A32"/>
    <w:rsid w:val="004E6623"/>
    <w:rsid w:val="004E717F"/>
    <w:rsid w:val="004E78ED"/>
    <w:rsid w:val="004F0B5D"/>
    <w:rsid w:val="004F2629"/>
    <w:rsid w:val="004F275E"/>
    <w:rsid w:val="004F34EC"/>
    <w:rsid w:val="004F35B5"/>
    <w:rsid w:val="004F3D33"/>
    <w:rsid w:val="004F4A56"/>
    <w:rsid w:val="004F4F8A"/>
    <w:rsid w:val="004F507C"/>
    <w:rsid w:val="004F5093"/>
    <w:rsid w:val="004F560A"/>
    <w:rsid w:val="004F56D8"/>
    <w:rsid w:val="004F6A1B"/>
    <w:rsid w:val="004F6D6C"/>
    <w:rsid w:val="004F74AA"/>
    <w:rsid w:val="005004F4"/>
    <w:rsid w:val="0050060D"/>
    <w:rsid w:val="00500CA7"/>
    <w:rsid w:val="00500F68"/>
    <w:rsid w:val="00501BB6"/>
    <w:rsid w:val="00501F97"/>
    <w:rsid w:val="00502D32"/>
    <w:rsid w:val="00503851"/>
    <w:rsid w:val="00503B65"/>
    <w:rsid w:val="00504982"/>
    <w:rsid w:val="00504BEA"/>
    <w:rsid w:val="0050546B"/>
    <w:rsid w:val="00505DE9"/>
    <w:rsid w:val="005070F7"/>
    <w:rsid w:val="005077D8"/>
    <w:rsid w:val="00510913"/>
    <w:rsid w:val="005115DF"/>
    <w:rsid w:val="00513308"/>
    <w:rsid w:val="00513579"/>
    <w:rsid w:val="00514384"/>
    <w:rsid w:val="00514943"/>
    <w:rsid w:val="005156F8"/>
    <w:rsid w:val="00515B78"/>
    <w:rsid w:val="005167B0"/>
    <w:rsid w:val="005177B1"/>
    <w:rsid w:val="005200F4"/>
    <w:rsid w:val="00520C40"/>
    <w:rsid w:val="0052126C"/>
    <w:rsid w:val="00521D43"/>
    <w:rsid w:val="005220D4"/>
    <w:rsid w:val="00522110"/>
    <w:rsid w:val="00522AB2"/>
    <w:rsid w:val="0052442E"/>
    <w:rsid w:val="00525193"/>
    <w:rsid w:val="005256F6"/>
    <w:rsid w:val="0052587D"/>
    <w:rsid w:val="00525A47"/>
    <w:rsid w:val="005268BF"/>
    <w:rsid w:val="00530519"/>
    <w:rsid w:val="005308BC"/>
    <w:rsid w:val="00530E13"/>
    <w:rsid w:val="00530E95"/>
    <w:rsid w:val="005311B5"/>
    <w:rsid w:val="00531D07"/>
    <w:rsid w:val="005329C6"/>
    <w:rsid w:val="00533BBD"/>
    <w:rsid w:val="00533C66"/>
    <w:rsid w:val="005348C9"/>
    <w:rsid w:val="00534C31"/>
    <w:rsid w:val="0053501D"/>
    <w:rsid w:val="005366AC"/>
    <w:rsid w:val="00536A1F"/>
    <w:rsid w:val="00536C67"/>
    <w:rsid w:val="005374A1"/>
    <w:rsid w:val="00537D8F"/>
    <w:rsid w:val="00537E1B"/>
    <w:rsid w:val="00540DA7"/>
    <w:rsid w:val="00541255"/>
    <w:rsid w:val="00542522"/>
    <w:rsid w:val="00542784"/>
    <w:rsid w:val="00542A03"/>
    <w:rsid w:val="00542C92"/>
    <w:rsid w:val="00542DAC"/>
    <w:rsid w:val="00543AB4"/>
    <w:rsid w:val="00544124"/>
    <w:rsid w:val="005477AE"/>
    <w:rsid w:val="00547B53"/>
    <w:rsid w:val="00547BD4"/>
    <w:rsid w:val="0055003C"/>
    <w:rsid w:val="0055170A"/>
    <w:rsid w:val="00551C0B"/>
    <w:rsid w:val="005529C9"/>
    <w:rsid w:val="00552CDF"/>
    <w:rsid w:val="00552DC1"/>
    <w:rsid w:val="00553DD9"/>
    <w:rsid w:val="00554BE7"/>
    <w:rsid w:val="00554DD3"/>
    <w:rsid w:val="00555053"/>
    <w:rsid w:val="0055772F"/>
    <w:rsid w:val="005600EB"/>
    <w:rsid w:val="0056012D"/>
    <w:rsid w:val="00560363"/>
    <w:rsid w:val="005624C0"/>
    <w:rsid w:val="005637C2"/>
    <w:rsid w:val="005638E1"/>
    <w:rsid w:val="00564920"/>
    <w:rsid w:val="00564CE9"/>
    <w:rsid w:val="00564DDF"/>
    <w:rsid w:val="005654A2"/>
    <w:rsid w:val="005655E9"/>
    <w:rsid w:val="00566209"/>
    <w:rsid w:val="005669DF"/>
    <w:rsid w:val="00566CFF"/>
    <w:rsid w:val="00566D5C"/>
    <w:rsid w:val="00567170"/>
    <w:rsid w:val="0056727E"/>
    <w:rsid w:val="005716FF"/>
    <w:rsid w:val="00571FB0"/>
    <w:rsid w:val="00573619"/>
    <w:rsid w:val="00573F1E"/>
    <w:rsid w:val="0057414C"/>
    <w:rsid w:val="00574C96"/>
    <w:rsid w:val="00575E19"/>
    <w:rsid w:val="00577AB4"/>
    <w:rsid w:val="00580944"/>
    <w:rsid w:val="0058095B"/>
    <w:rsid w:val="00580C0E"/>
    <w:rsid w:val="00580C34"/>
    <w:rsid w:val="005835AB"/>
    <w:rsid w:val="00583799"/>
    <w:rsid w:val="005838E5"/>
    <w:rsid w:val="00584712"/>
    <w:rsid w:val="00585226"/>
    <w:rsid w:val="0058532E"/>
    <w:rsid w:val="0058538A"/>
    <w:rsid w:val="005858E6"/>
    <w:rsid w:val="005859C9"/>
    <w:rsid w:val="0058644F"/>
    <w:rsid w:val="00586C85"/>
    <w:rsid w:val="00586DB9"/>
    <w:rsid w:val="00586E62"/>
    <w:rsid w:val="00592243"/>
    <w:rsid w:val="00592C87"/>
    <w:rsid w:val="00593905"/>
    <w:rsid w:val="00593AFF"/>
    <w:rsid w:val="005942CF"/>
    <w:rsid w:val="00594A82"/>
    <w:rsid w:val="00594B9A"/>
    <w:rsid w:val="00594BAB"/>
    <w:rsid w:val="00595198"/>
    <w:rsid w:val="00596898"/>
    <w:rsid w:val="00596BF6"/>
    <w:rsid w:val="005A0859"/>
    <w:rsid w:val="005A0E1B"/>
    <w:rsid w:val="005A22AE"/>
    <w:rsid w:val="005A46A1"/>
    <w:rsid w:val="005A531B"/>
    <w:rsid w:val="005A5491"/>
    <w:rsid w:val="005A6363"/>
    <w:rsid w:val="005A660B"/>
    <w:rsid w:val="005A6E77"/>
    <w:rsid w:val="005B06AD"/>
    <w:rsid w:val="005B06FE"/>
    <w:rsid w:val="005B0A3A"/>
    <w:rsid w:val="005B2B09"/>
    <w:rsid w:val="005B310A"/>
    <w:rsid w:val="005B322D"/>
    <w:rsid w:val="005B408B"/>
    <w:rsid w:val="005B4214"/>
    <w:rsid w:val="005B426E"/>
    <w:rsid w:val="005B46D5"/>
    <w:rsid w:val="005B4974"/>
    <w:rsid w:val="005B4F66"/>
    <w:rsid w:val="005B5F53"/>
    <w:rsid w:val="005B6936"/>
    <w:rsid w:val="005C0007"/>
    <w:rsid w:val="005C038A"/>
    <w:rsid w:val="005C0B6C"/>
    <w:rsid w:val="005C16FE"/>
    <w:rsid w:val="005C29EB"/>
    <w:rsid w:val="005C3902"/>
    <w:rsid w:val="005C513D"/>
    <w:rsid w:val="005C69BF"/>
    <w:rsid w:val="005C743D"/>
    <w:rsid w:val="005C75D9"/>
    <w:rsid w:val="005C7A62"/>
    <w:rsid w:val="005D0522"/>
    <w:rsid w:val="005D1102"/>
    <w:rsid w:val="005D1647"/>
    <w:rsid w:val="005D1A5A"/>
    <w:rsid w:val="005D1DF4"/>
    <w:rsid w:val="005D1E6C"/>
    <w:rsid w:val="005D27BA"/>
    <w:rsid w:val="005D403E"/>
    <w:rsid w:val="005D457C"/>
    <w:rsid w:val="005D526B"/>
    <w:rsid w:val="005D66D9"/>
    <w:rsid w:val="005E0734"/>
    <w:rsid w:val="005E1EE8"/>
    <w:rsid w:val="005E1EF3"/>
    <w:rsid w:val="005E2C41"/>
    <w:rsid w:val="005E33AF"/>
    <w:rsid w:val="005E4166"/>
    <w:rsid w:val="005E5B17"/>
    <w:rsid w:val="005E5C70"/>
    <w:rsid w:val="005E6146"/>
    <w:rsid w:val="005E6364"/>
    <w:rsid w:val="005E6507"/>
    <w:rsid w:val="005E7324"/>
    <w:rsid w:val="005E74C6"/>
    <w:rsid w:val="005F0BFD"/>
    <w:rsid w:val="005F1401"/>
    <w:rsid w:val="005F22D7"/>
    <w:rsid w:val="005F2B51"/>
    <w:rsid w:val="005F35BF"/>
    <w:rsid w:val="005F36F7"/>
    <w:rsid w:val="005F39AD"/>
    <w:rsid w:val="005F415C"/>
    <w:rsid w:val="005F48F2"/>
    <w:rsid w:val="005F4949"/>
    <w:rsid w:val="005F6905"/>
    <w:rsid w:val="005F6C23"/>
    <w:rsid w:val="005F762C"/>
    <w:rsid w:val="005F7D6F"/>
    <w:rsid w:val="00600917"/>
    <w:rsid w:val="0060099B"/>
    <w:rsid w:val="00600C4C"/>
    <w:rsid w:val="00600DD4"/>
    <w:rsid w:val="0060167E"/>
    <w:rsid w:val="00601E12"/>
    <w:rsid w:val="00602AD1"/>
    <w:rsid w:val="00602D03"/>
    <w:rsid w:val="0060341A"/>
    <w:rsid w:val="0060380E"/>
    <w:rsid w:val="00603C2F"/>
    <w:rsid w:val="00603DCC"/>
    <w:rsid w:val="0060461F"/>
    <w:rsid w:val="006046BD"/>
    <w:rsid w:val="00604D28"/>
    <w:rsid w:val="00604FEA"/>
    <w:rsid w:val="0060522A"/>
    <w:rsid w:val="0060548A"/>
    <w:rsid w:val="006054C6"/>
    <w:rsid w:val="006054FC"/>
    <w:rsid w:val="00606034"/>
    <w:rsid w:val="006065CA"/>
    <w:rsid w:val="0060716D"/>
    <w:rsid w:val="006075FC"/>
    <w:rsid w:val="00610701"/>
    <w:rsid w:val="006107AA"/>
    <w:rsid w:val="00611A0F"/>
    <w:rsid w:val="00611D48"/>
    <w:rsid w:val="006121EE"/>
    <w:rsid w:val="00612866"/>
    <w:rsid w:val="006140C3"/>
    <w:rsid w:val="00614EA8"/>
    <w:rsid w:val="00615B16"/>
    <w:rsid w:val="00615F0E"/>
    <w:rsid w:val="00615F10"/>
    <w:rsid w:val="006160DE"/>
    <w:rsid w:val="006161D9"/>
    <w:rsid w:val="0062009A"/>
    <w:rsid w:val="00620CF1"/>
    <w:rsid w:val="006211EB"/>
    <w:rsid w:val="00621E78"/>
    <w:rsid w:val="006236D2"/>
    <w:rsid w:val="006242DC"/>
    <w:rsid w:val="006245C8"/>
    <w:rsid w:val="00624B93"/>
    <w:rsid w:val="00624E68"/>
    <w:rsid w:val="00624EF6"/>
    <w:rsid w:val="006254A3"/>
    <w:rsid w:val="0062575B"/>
    <w:rsid w:val="00625994"/>
    <w:rsid w:val="00626034"/>
    <w:rsid w:val="00626D41"/>
    <w:rsid w:val="006270B6"/>
    <w:rsid w:val="0062787B"/>
    <w:rsid w:val="00627990"/>
    <w:rsid w:val="00631F6D"/>
    <w:rsid w:val="006330E2"/>
    <w:rsid w:val="00633C9C"/>
    <w:rsid w:val="00633F00"/>
    <w:rsid w:val="0063598D"/>
    <w:rsid w:val="00636AAE"/>
    <w:rsid w:val="00637066"/>
    <w:rsid w:val="00637651"/>
    <w:rsid w:val="00637B79"/>
    <w:rsid w:val="00637C7D"/>
    <w:rsid w:val="00637FB9"/>
    <w:rsid w:val="00640460"/>
    <w:rsid w:val="00641546"/>
    <w:rsid w:val="006419EC"/>
    <w:rsid w:val="00642802"/>
    <w:rsid w:val="00643059"/>
    <w:rsid w:val="006431D6"/>
    <w:rsid w:val="006434CE"/>
    <w:rsid w:val="006439C1"/>
    <w:rsid w:val="00644FC0"/>
    <w:rsid w:val="00645F8C"/>
    <w:rsid w:val="0064637E"/>
    <w:rsid w:val="00646438"/>
    <w:rsid w:val="00646759"/>
    <w:rsid w:val="006469AC"/>
    <w:rsid w:val="00646D7D"/>
    <w:rsid w:val="00646F16"/>
    <w:rsid w:val="00647375"/>
    <w:rsid w:val="0064738D"/>
    <w:rsid w:val="006478DE"/>
    <w:rsid w:val="00647A7A"/>
    <w:rsid w:val="0065059C"/>
    <w:rsid w:val="006542C8"/>
    <w:rsid w:val="00655A0A"/>
    <w:rsid w:val="0065744E"/>
    <w:rsid w:val="00657B31"/>
    <w:rsid w:val="00660091"/>
    <w:rsid w:val="00660A71"/>
    <w:rsid w:val="006611A8"/>
    <w:rsid w:val="0066211A"/>
    <w:rsid w:val="006624A1"/>
    <w:rsid w:val="0066282F"/>
    <w:rsid w:val="00662833"/>
    <w:rsid w:val="00662B54"/>
    <w:rsid w:val="00662BA4"/>
    <w:rsid w:val="006635D6"/>
    <w:rsid w:val="006635E2"/>
    <w:rsid w:val="0066427A"/>
    <w:rsid w:val="00664A29"/>
    <w:rsid w:val="00664B10"/>
    <w:rsid w:val="00664EA1"/>
    <w:rsid w:val="0066574F"/>
    <w:rsid w:val="00665D8C"/>
    <w:rsid w:val="00666EBC"/>
    <w:rsid w:val="0066762C"/>
    <w:rsid w:val="0066797A"/>
    <w:rsid w:val="00670034"/>
    <w:rsid w:val="00670473"/>
    <w:rsid w:val="0067076E"/>
    <w:rsid w:val="006709DE"/>
    <w:rsid w:val="00671227"/>
    <w:rsid w:val="006717A5"/>
    <w:rsid w:val="006717FD"/>
    <w:rsid w:val="00671D5E"/>
    <w:rsid w:val="00671EF5"/>
    <w:rsid w:val="0067310E"/>
    <w:rsid w:val="00674544"/>
    <w:rsid w:val="00674E11"/>
    <w:rsid w:val="006777E3"/>
    <w:rsid w:val="006800BF"/>
    <w:rsid w:val="0068057D"/>
    <w:rsid w:val="0068074F"/>
    <w:rsid w:val="00680FED"/>
    <w:rsid w:val="006813F4"/>
    <w:rsid w:val="006814E6"/>
    <w:rsid w:val="00682C88"/>
    <w:rsid w:val="006857C7"/>
    <w:rsid w:val="00686C82"/>
    <w:rsid w:val="00687D95"/>
    <w:rsid w:val="00691205"/>
    <w:rsid w:val="00691934"/>
    <w:rsid w:val="00692ED6"/>
    <w:rsid w:val="00693180"/>
    <w:rsid w:val="0069445D"/>
    <w:rsid w:val="00694811"/>
    <w:rsid w:val="00695215"/>
    <w:rsid w:val="00695401"/>
    <w:rsid w:val="00696295"/>
    <w:rsid w:val="00697232"/>
    <w:rsid w:val="00697977"/>
    <w:rsid w:val="00697B57"/>
    <w:rsid w:val="006A0280"/>
    <w:rsid w:val="006A0666"/>
    <w:rsid w:val="006A06B5"/>
    <w:rsid w:val="006A18D7"/>
    <w:rsid w:val="006A1FAB"/>
    <w:rsid w:val="006A2501"/>
    <w:rsid w:val="006A25A5"/>
    <w:rsid w:val="006A2B58"/>
    <w:rsid w:val="006A2C43"/>
    <w:rsid w:val="006A3421"/>
    <w:rsid w:val="006A4691"/>
    <w:rsid w:val="006A4D95"/>
    <w:rsid w:val="006A555E"/>
    <w:rsid w:val="006A5B5E"/>
    <w:rsid w:val="006A60E1"/>
    <w:rsid w:val="006A60FE"/>
    <w:rsid w:val="006A6F2C"/>
    <w:rsid w:val="006A756E"/>
    <w:rsid w:val="006B0CAE"/>
    <w:rsid w:val="006B12F3"/>
    <w:rsid w:val="006B2201"/>
    <w:rsid w:val="006B316E"/>
    <w:rsid w:val="006B3375"/>
    <w:rsid w:val="006B37FE"/>
    <w:rsid w:val="006B393A"/>
    <w:rsid w:val="006B3DB0"/>
    <w:rsid w:val="006B4351"/>
    <w:rsid w:val="006B46C9"/>
    <w:rsid w:val="006B5F1B"/>
    <w:rsid w:val="006B60E6"/>
    <w:rsid w:val="006B6350"/>
    <w:rsid w:val="006B79E9"/>
    <w:rsid w:val="006B7BE1"/>
    <w:rsid w:val="006B7E67"/>
    <w:rsid w:val="006C127E"/>
    <w:rsid w:val="006C13B3"/>
    <w:rsid w:val="006C1A14"/>
    <w:rsid w:val="006C2C11"/>
    <w:rsid w:val="006C4FE1"/>
    <w:rsid w:val="006C58D3"/>
    <w:rsid w:val="006C5AEC"/>
    <w:rsid w:val="006C5C5D"/>
    <w:rsid w:val="006C631B"/>
    <w:rsid w:val="006C6760"/>
    <w:rsid w:val="006C68DC"/>
    <w:rsid w:val="006C6F1B"/>
    <w:rsid w:val="006C758C"/>
    <w:rsid w:val="006D0478"/>
    <w:rsid w:val="006D2BBF"/>
    <w:rsid w:val="006D2FC4"/>
    <w:rsid w:val="006D3808"/>
    <w:rsid w:val="006D459C"/>
    <w:rsid w:val="006D4BD2"/>
    <w:rsid w:val="006D4EF8"/>
    <w:rsid w:val="006D5D7C"/>
    <w:rsid w:val="006D5ED1"/>
    <w:rsid w:val="006D6047"/>
    <w:rsid w:val="006D61F8"/>
    <w:rsid w:val="006D655D"/>
    <w:rsid w:val="006D6571"/>
    <w:rsid w:val="006D69D8"/>
    <w:rsid w:val="006D6A31"/>
    <w:rsid w:val="006D6C21"/>
    <w:rsid w:val="006D6F2D"/>
    <w:rsid w:val="006D725C"/>
    <w:rsid w:val="006D75CB"/>
    <w:rsid w:val="006E0A98"/>
    <w:rsid w:val="006E1231"/>
    <w:rsid w:val="006E2BED"/>
    <w:rsid w:val="006E2D09"/>
    <w:rsid w:val="006E2E85"/>
    <w:rsid w:val="006E3793"/>
    <w:rsid w:val="006E3AE8"/>
    <w:rsid w:val="006E43AF"/>
    <w:rsid w:val="006E4401"/>
    <w:rsid w:val="006E45AB"/>
    <w:rsid w:val="006E48C2"/>
    <w:rsid w:val="006E5129"/>
    <w:rsid w:val="006E5C61"/>
    <w:rsid w:val="006E5D92"/>
    <w:rsid w:val="006E5E61"/>
    <w:rsid w:val="006E6CA4"/>
    <w:rsid w:val="006E7D02"/>
    <w:rsid w:val="006F0CF9"/>
    <w:rsid w:val="006F1722"/>
    <w:rsid w:val="006F17AE"/>
    <w:rsid w:val="006F1A21"/>
    <w:rsid w:val="006F1BCA"/>
    <w:rsid w:val="006F279E"/>
    <w:rsid w:val="006F2A9C"/>
    <w:rsid w:val="006F3837"/>
    <w:rsid w:val="006F3AD4"/>
    <w:rsid w:val="006F4567"/>
    <w:rsid w:val="006F4DBE"/>
    <w:rsid w:val="006F5FBF"/>
    <w:rsid w:val="00701228"/>
    <w:rsid w:val="00701809"/>
    <w:rsid w:val="00702641"/>
    <w:rsid w:val="007026E6"/>
    <w:rsid w:val="007039DE"/>
    <w:rsid w:val="00703E9C"/>
    <w:rsid w:val="00703FED"/>
    <w:rsid w:val="007050D8"/>
    <w:rsid w:val="0070655F"/>
    <w:rsid w:val="00706CF9"/>
    <w:rsid w:val="00707B17"/>
    <w:rsid w:val="00710BF7"/>
    <w:rsid w:val="00712FBA"/>
    <w:rsid w:val="00713A24"/>
    <w:rsid w:val="00713FDF"/>
    <w:rsid w:val="00714357"/>
    <w:rsid w:val="007145C8"/>
    <w:rsid w:val="00714F9D"/>
    <w:rsid w:val="007158B1"/>
    <w:rsid w:val="00715ABC"/>
    <w:rsid w:val="007162EA"/>
    <w:rsid w:val="00717036"/>
    <w:rsid w:val="007178EE"/>
    <w:rsid w:val="00721422"/>
    <w:rsid w:val="00721875"/>
    <w:rsid w:val="00721950"/>
    <w:rsid w:val="00722FE3"/>
    <w:rsid w:val="007230E4"/>
    <w:rsid w:val="007236EA"/>
    <w:rsid w:val="00724071"/>
    <w:rsid w:val="007248A6"/>
    <w:rsid w:val="00724A3D"/>
    <w:rsid w:val="00725337"/>
    <w:rsid w:val="00725DE6"/>
    <w:rsid w:val="00725F98"/>
    <w:rsid w:val="00726D79"/>
    <w:rsid w:val="00727BF7"/>
    <w:rsid w:val="00727E6F"/>
    <w:rsid w:val="00733598"/>
    <w:rsid w:val="00733A75"/>
    <w:rsid w:val="0073410F"/>
    <w:rsid w:val="007356EE"/>
    <w:rsid w:val="00736143"/>
    <w:rsid w:val="00736851"/>
    <w:rsid w:val="0073704A"/>
    <w:rsid w:val="007376D1"/>
    <w:rsid w:val="00737C96"/>
    <w:rsid w:val="00740BD5"/>
    <w:rsid w:val="00741A84"/>
    <w:rsid w:val="00741C63"/>
    <w:rsid w:val="007421A3"/>
    <w:rsid w:val="007441B7"/>
    <w:rsid w:val="007466BE"/>
    <w:rsid w:val="007474E0"/>
    <w:rsid w:val="00747889"/>
    <w:rsid w:val="00747D38"/>
    <w:rsid w:val="00747DCA"/>
    <w:rsid w:val="007507E0"/>
    <w:rsid w:val="00750A55"/>
    <w:rsid w:val="00750BDD"/>
    <w:rsid w:val="00751108"/>
    <w:rsid w:val="007512E1"/>
    <w:rsid w:val="00751788"/>
    <w:rsid w:val="00751E94"/>
    <w:rsid w:val="0075262F"/>
    <w:rsid w:val="0075376B"/>
    <w:rsid w:val="00753AA5"/>
    <w:rsid w:val="007547D2"/>
    <w:rsid w:val="007548EC"/>
    <w:rsid w:val="00754ACB"/>
    <w:rsid w:val="0075563D"/>
    <w:rsid w:val="00756F3B"/>
    <w:rsid w:val="00760058"/>
    <w:rsid w:val="00761D94"/>
    <w:rsid w:val="00762E94"/>
    <w:rsid w:val="007630C6"/>
    <w:rsid w:val="00763897"/>
    <w:rsid w:val="007652B9"/>
    <w:rsid w:val="00765946"/>
    <w:rsid w:val="00765B7C"/>
    <w:rsid w:val="00766579"/>
    <w:rsid w:val="007675FA"/>
    <w:rsid w:val="00767D1C"/>
    <w:rsid w:val="00770DE2"/>
    <w:rsid w:val="00772DB6"/>
    <w:rsid w:val="00773AF8"/>
    <w:rsid w:val="00774B13"/>
    <w:rsid w:val="0077505F"/>
    <w:rsid w:val="0077681E"/>
    <w:rsid w:val="00776DAA"/>
    <w:rsid w:val="00780A4B"/>
    <w:rsid w:val="0078160E"/>
    <w:rsid w:val="00782284"/>
    <w:rsid w:val="00782A1F"/>
    <w:rsid w:val="007841A2"/>
    <w:rsid w:val="0078557B"/>
    <w:rsid w:val="00785F35"/>
    <w:rsid w:val="00786AD5"/>
    <w:rsid w:val="00786E84"/>
    <w:rsid w:val="00787EC4"/>
    <w:rsid w:val="00791A19"/>
    <w:rsid w:val="00792C05"/>
    <w:rsid w:val="00792FC1"/>
    <w:rsid w:val="00793EE7"/>
    <w:rsid w:val="0079489E"/>
    <w:rsid w:val="00794F94"/>
    <w:rsid w:val="00795034"/>
    <w:rsid w:val="0079540D"/>
    <w:rsid w:val="00795EA5"/>
    <w:rsid w:val="007965BF"/>
    <w:rsid w:val="007A023F"/>
    <w:rsid w:val="007A09A6"/>
    <w:rsid w:val="007A1133"/>
    <w:rsid w:val="007A1416"/>
    <w:rsid w:val="007A172C"/>
    <w:rsid w:val="007A1A06"/>
    <w:rsid w:val="007A2601"/>
    <w:rsid w:val="007A2B54"/>
    <w:rsid w:val="007A41FE"/>
    <w:rsid w:val="007A4876"/>
    <w:rsid w:val="007A6297"/>
    <w:rsid w:val="007A7788"/>
    <w:rsid w:val="007A7D1D"/>
    <w:rsid w:val="007B0975"/>
    <w:rsid w:val="007B1AEB"/>
    <w:rsid w:val="007B2B33"/>
    <w:rsid w:val="007B32E8"/>
    <w:rsid w:val="007B3954"/>
    <w:rsid w:val="007B4FCF"/>
    <w:rsid w:val="007B5CDA"/>
    <w:rsid w:val="007B61CC"/>
    <w:rsid w:val="007B6658"/>
    <w:rsid w:val="007B6829"/>
    <w:rsid w:val="007B6950"/>
    <w:rsid w:val="007B6D55"/>
    <w:rsid w:val="007B6F5F"/>
    <w:rsid w:val="007B7927"/>
    <w:rsid w:val="007C06E2"/>
    <w:rsid w:val="007C0802"/>
    <w:rsid w:val="007C0CA4"/>
    <w:rsid w:val="007C129E"/>
    <w:rsid w:val="007C1BDE"/>
    <w:rsid w:val="007C25D8"/>
    <w:rsid w:val="007C3710"/>
    <w:rsid w:val="007C4A08"/>
    <w:rsid w:val="007C4CF8"/>
    <w:rsid w:val="007C4E2F"/>
    <w:rsid w:val="007C54F0"/>
    <w:rsid w:val="007C67A0"/>
    <w:rsid w:val="007C76DC"/>
    <w:rsid w:val="007C7703"/>
    <w:rsid w:val="007C7BEA"/>
    <w:rsid w:val="007C7D37"/>
    <w:rsid w:val="007D10C1"/>
    <w:rsid w:val="007D1CE2"/>
    <w:rsid w:val="007D1F42"/>
    <w:rsid w:val="007D224D"/>
    <w:rsid w:val="007D25D6"/>
    <w:rsid w:val="007D31EA"/>
    <w:rsid w:val="007D5ADC"/>
    <w:rsid w:val="007D5BAD"/>
    <w:rsid w:val="007D5F55"/>
    <w:rsid w:val="007D6396"/>
    <w:rsid w:val="007D6FA5"/>
    <w:rsid w:val="007D7063"/>
    <w:rsid w:val="007D706E"/>
    <w:rsid w:val="007E11DE"/>
    <w:rsid w:val="007E2381"/>
    <w:rsid w:val="007E286E"/>
    <w:rsid w:val="007E421A"/>
    <w:rsid w:val="007E56F0"/>
    <w:rsid w:val="007E59AA"/>
    <w:rsid w:val="007E6106"/>
    <w:rsid w:val="007E796B"/>
    <w:rsid w:val="007F0818"/>
    <w:rsid w:val="007F0D94"/>
    <w:rsid w:val="007F1247"/>
    <w:rsid w:val="007F13F1"/>
    <w:rsid w:val="007F1702"/>
    <w:rsid w:val="007F1FA3"/>
    <w:rsid w:val="007F23C1"/>
    <w:rsid w:val="007F258F"/>
    <w:rsid w:val="007F263B"/>
    <w:rsid w:val="007F2FE7"/>
    <w:rsid w:val="007F33AE"/>
    <w:rsid w:val="007F39AB"/>
    <w:rsid w:val="007F54CB"/>
    <w:rsid w:val="007F5B1A"/>
    <w:rsid w:val="007F6452"/>
    <w:rsid w:val="007F6EB8"/>
    <w:rsid w:val="007F6F95"/>
    <w:rsid w:val="0080014D"/>
    <w:rsid w:val="00801124"/>
    <w:rsid w:val="00801916"/>
    <w:rsid w:val="00801D07"/>
    <w:rsid w:val="00802AA0"/>
    <w:rsid w:val="00802D1A"/>
    <w:rsid w:val="0080364A"/>
    <w:rsid w:val="00803B7B"/>
    <w:rsid w:val="008042E6"/>
    <w:rsid w:val="0080431C"/>
    <w:rsid w:val="008044D2"/>
    <w:rsid w:val="00806C66"/>
    <w:rsid w:val="0081153A"/>
    <w:rsid w:val="00811F85"/>
    <w:rsid w:val="008121F7"/>
    <w:rsid w:val="00812F4A"/>
    <w:rsid w:val="0081421D"/>
    <w:rsid w:val="00814479"/>
    <w:rsid w:val="00814A16"/>
    <w:rsid w:val="00814E3C"/>
    <w:rsid w:val="0081538D"/>
    <w:rsid w:val="008155D6"/>
    <w:rsid w:val="00815642"/>
    <w:rsid w:val="00816C83"/>
    <w:rsid w:val="00817B88"/>
    <w:rsid w:val="00817E34"/>
    <w:rsid w:val="00820D21"/>
    <w:rsid w:val="00822009"/>
    <w:rsid w:val="008229BF"/>
    <w:rsid w:val="00822D1F"/>
    <w:rsid w:val="008244CD"/>
    <w:rsid w:val="008245CE"/>
    <w:rsid w:val="008259E9"/>
    <w:rsid w:val="00825B1A"/>
    <w:rsid w:val="00825F56"/>
    <w:rsid w:val="00827694"/>
    <w:rsid w:val="00827E44"/>
    <w:rsid w:val="00827E67"/>
    <w:rsid w:val="00830656"/>
    <w:rsid w:val="00830BE9"/>
    <w:rsid w:val="00832013"/>
    <w:rsid w:val="0083216B"/>
    <w:rsid w:val="0083223F"/>
    <w:rsid w:val="0083415E"/>
    <w:rsid w:val="00835B88"/>
    <w:rsid w:val="00836184"/>
    <w:rsid w:val="00836CF2"/>
    <w:rsid w:val="00837077"/>
    <w:rsid w:val="0083731D"/>
    <w:rsid w:val="00837479"/>
    <w:rsid w:val="008411E7"/>
    <w:rsid w:val="008418BB"/>
    <w:rsid w:val="00841DAF"/>
    <w:rsid w:val="0084222F"/>
    <w:rsid w:val="0084229C"/>
    <w:rsid w:val="008426F5"/>
    <w:rsid w:val="00842759"/>
    <w:rsid w:val="00842F49"/>
    <w:rsid w:val="00843A4A"/>
    <w:rsid w:val="00843A56"/>
    <w:rsid w:val="00843ED9"/>
    <w:rsid w:val="00844067"/>
    <w:rsid w:val="00844466"/>
    <w:rsid w:val="00845448"/>
    <w:rsid w:val="008468CF"/>
    <w:rsid w:val="008469C9"/>
    <w:rsid w:val="00850468"/>
    <w:rsid w:val="008519C9"/>
    <w:rsid w:val="008522C5"/>
    <w:rsid w:val="008528AA"/>
    <w:rsid w:val="008530DD"/>
    <w:rsid w:val="00853293"/>
    <w:rsid w:val="008542B8"/>
    <w:rsid w:val="008548CD"/>
    <w:rsid w:val="00854C9A"/>
    <w:rsid w:val="008558A0"/>
    <w:rsid w:val="008565C9"/>
    <w:rsid w:val="00856675"/>
    <w:rsid w:val="00857E09"/>
    <w:rsid w:val="008610C5"/>
    <w:rsid w:val="008616AB"/>
    <w:rsid w:val="00861773"/>
    <w:rsid w:val="00862067"/>
    <w:rsid w:val="0086240D"/>
    <w:rsid w:val="008628AA"/>
    <w:rsid w:val="00863BDC"/>
    <w:rsid w:val="00863C3B"/>
    <w:rsid w:val="00863FD0"/>
    <w:rsid w:val="008640B3"/>
    <w:rsid w:val="008648B5"/>
    <w:rsid w:val="0086523C"/>
    <w:rsid w:val="0086534B"/>
    <w:rsid w:val="0086541D"/>
    <w:rsid w:val="0086560A"/>
    <w:rsid w:val="00865734"/>
    <w:rsid w:val="00866FE6"/>
    <w:rsid w:val="008675AA"/>
    <w:rsid w:val="008679CD"/>
    <w:rsid w:val="008679F6"/>
    <w:rsid w:val="00867D07"/>
    <w:rsid w:val="00867F31"/>
    <w:rsid w:val="00870353"/>
    <w:rsid w:val="00871A93"/>
    <w:rsid w:val="00871F6D"/>
    <w:rsid w:val="0087294C"/>
    <w:rsid w:val="008734C1"/>
    <w:rsid w:val="00875BC7"/>
    <w:rsid w:val="00876054"/>
    <w:rsid w:val="00876560"/>
    <w:rsid w:val="00877361"/>
    <w:rsid w:val="00880D92"/>
    <w:rsid w:val="00880E10"/>
    <w:rsid w:val="00881C5C"/>
    <w:rsid w:val="00882054"/>
    <w:rsid w:val="008821B9"/>
    <w:rsid w:val="008822BB"/>
    <w:rsid w:val="008823FA"/>
    <w:rsid w:val="0088313B"/>
    <w:rsid w:val="00883A59"/>
    <w:rsid w:val="00883E56"/>
    <w:rsid w:val="0088486F"/>
    <w:rsid w:val="00884A17"/>
    <w:rsid w:val="00884FE8"/>
    <w:rsid w:val="00885443"/>
    <w:rsid w:val="0088588C"/>
    <w:rsid w:val="00886751"/>
    <w:rsid w:val="00887B87"/>
    <w:rsid w:val="00887F24"/>
    <w:rsid w:val="00890A5D"/>
    <w:rsid w:val="008910C2"/>
    <w:rsid w:val="00892875"/>
    <w:rsid w:val="0089373E"/>
    <w:rsid w:val="0089386F"/>
    <w:rsid w:val="00893A92"/>
    <w:rsid w:val="00893C7C"/>
    <w:rsid w:val="0089411B"/>
    <w:rsid w:val="0089475F"/>
    <w:rsid w:val="00894D92"/>
    <w:rsid w:val="00895FBE"/>
    <w:rsid w:val="00896F69"/>
    <w:rsid w:val="00897179"/>
    <w:rsid w:val="008972D2"/>
    <w:rsid w:val="00897927"/>
    <w:rsid w:val="00897B7E"/>
    <w:rsid w:val="00897E45"/>
    <w:rsid w:val="00897F70"/>
    <w:rsid w:val="008A10C8"/>
    <w:rsid w:val="008A17CF"/>
    <w:rsid w:val="008A1D3B"/>
    <w:rsid w:val="008A276C"/>
    <w:rsid w:val="008A39E7"/>
    <w:rsid w:val="008A4829"/>
    <w:rsid w:val="008A48A0"/>
    <w:rsid w:val="008A52FE"/>
    <w:rsid w:val="008A5404"/>
    <w:rsid w:val="008A5D0B"/>
    <w:rsid w:val="008A633F"/>
    <w:rsid w:val="008A7270"/>
    <w:rsid w:val="008A7271"/>
    <w:rsid w:val="008B0399"/>
    <w:rsid w:val="008B13A4"/>
    <w:rsid w:val="008B2803"/>
    <w:rsid w:val="008B3268"/>
    <w:rsid w:val="008B32A7"/>
    <w:rsid w:val="008B3A76"/>
    <w:rsid w:val="008B3BDC"/>
    <w:rsid w:val="008B4182"/>
    <w:rsid w:val="008B41D0"/>
    <w:rsid w:val="008B4A83"/>
    <w:rsid w:val="008B5923"/>
    <w:rsid w:val="008B5AC8"/>
    <w:rsid w:val="008B5FA0"/>
    <w:rsid w:val="008B6873"/>
    <w:rsid w:val="008B6D49"/>
    <w:rsid w:val="008B6DBF"/>
    <w:rsid w:val="008B6E37"/>
    <w:rsid w:val="008B6F69"/>
    <w:rsid w:val="008B72EF"/>
    <w:rsid w:val="008B7EAF"/>
    <w:rsid w:val="008C1551"/>
    <w:rsid w:val="008C22DC"/>
    <w:rsid w:val="008C2E8C"/>
    <w:rsid w:val="008C30E4"/>
    <w:rsid w:val="008C3335"/>
    <w:rsid w:val="008C3866"/>
    <w:rsid w:val="008C3F1A"/>
    <w:rsid w:val="008C3FDC"/>
    <w:rsid w:val="008C58EE"/>
    <w:rsid w:val="008C5E39"/>
    <w:rsid w:val="008C6BE3"/>
    <w:rsid w:val="008C7FA1"/>
    <w:rsid w:val="008D002B"/>
    <w:rsid w:val="008D0392"/>
    <w:rsid w:val="008D0B82"/>
    <w:rsid w:val="008D2135"/>
    <w:rsid w:val="008D38D7"/>
    <w:rsid w:val="008D3E55"/>
    <w:rsid w:val="008D4EB0"/>
    <w:rsid w:val="008D6651"/>
    <w:rsid w:val="008D7123"/>
    <w:rsid w:val="008D7341"/>
    <w:rsid w:val="008D7386"/>
    <w:rsid w:val="008D783E"/>
    <w:rsid w:val="008E028A"/>
    <w:rsid w:val="008E0E34"/>
    <w:rsid w:val="008E1C1A"/>
    <w:rsid w:val="008E21CD"/>
    <w:rsid w:val="008E2F85"/>
    <w:rsid w:val="008E307A"/>
    <w:rsid w:val="008E4ECC"/>
    <w:rsid w:val="008E727C"/>
    <w:rsid w:val="008E7BBE"/>
    <w:rsid w:val="008F021C"/>
    <w:rsid w:val="008F0B78"/>
    <w:rsid w:val="008F0C87"/>
    <w:rsid w:val="008F1284"/>
    <w:rsid w:val="008F1312"/>
    <w:rsid w:val="008F15A6"/>
    <w:rsid w:val="008F1CD6"/>
    <w:rsid w:val="008F3041"/>
    <w:rsid w:val="008F309A"/>
    <w:rsid w:val="008F4254"/>
    <w:rsid w:val="009003AA"/>
    <w:rsid w:val="00900FF2"/>
    <w:rsid w:val="009010C2"/>
    <w:rsid w:val="0090195E"/>
    <w:rsid w:val="00901A39"/>
    <w:rsid w:val="00902158"/>
    <w:rsid w:val="00902A78"/>
    <w:rsid w:val="00903491"/>
    <w:rsid w:val="00903BC0"/>
    <w:rsid w:val="00904364"/>
    <w:rsid w:val="0090511A"/>
    <w:rsid w:val="00906F63"/>
    <w:rsid w:val="00907432"/>
    <w:rsid w:val="009076C3"/>
    <w:rsid w:val="00907D1D"/>
    <w:rsid w:val="00907E10"/>
    <w:rsid w:val="00910473"/>
    <w:rsid w:val="00910554"/>
    <w:rsid w:val="009120D0"/>
    <w:rsid w:val="00912FB0"/>
    <w:rsid w:val="00914929"/>
    <w:rsid w:val="00914A85"/>
    <w:rsid w:val="00915848"/>
    <w:rsid w:val="00916988"/>
    <w:rsid w:val="00917709"/>
    <w:rsid w:val="0091776E"/>
    <w:rsid w:val="009177CE"/>
    <w:rsid w:val="00920003"/>
    <w:rsid w:val="00920D28"/>
    <w:rsid w:val="00920F76"/>
    <w:rsid w:val="0092117C"/>
    <w:rsid w:val="0092151C"/>
    <w:rsid w:val="009217F0"/>
    <w:rsid w:val="00921866"/>
    <w:rsid w:val="00922856"/>
    <w:rsid w:val="00922EDB"/>
    <w:rsid w:val="0092337B"/>
    <w:rsid w:val="009238D4"/>
    <w:rsid w:val="00923B87"/>
    <w:rsid w:val="009241C3"/>
    <w:rsid w:val="00924236"/>
    <w:rsid w:val="00924DA3"/>
    <w:rsid w:val="00924EF3"/>
    <w:rsid w:val="00925384"/>
    <w:rsid w:val="009258F0"/>
    <w:rsid w:val="00926C8F"/>
    <w:rsid w:val="00927120"/>
    <w:rsid w:val="00927D10"/>
    <w:rsid w:val="00927D20"/>
    <w:rsid w:val="0093011D"/>
    <w:rsid w:val="009301AF"/>
    <w:rsid w:val="0093042C"/>
    <w:rsid w:val="0093042F"/>
    <w:rsid w:val="0093237B"/>
    <w:rsid w:val="00932898"/>
    <w:rsid w:val="00933151"/>
    <w:rsid w:val="0093325A"/>
    <w:rsid w:val="00933DE1"/>
    <w:rsid w:val="0093464D"/>
    <w:rsid w:val="00934B00"/>
    <w:rsid w:val="00934BB1"/>
    <w:rsid w:val="009352EA"/>
    <w:rsid w:val="009353AB"/>
    <w:rsid w:val="009354A6"/>
    <w:rsid w:val="009356BB"/>
    <w:rsid w:val="0093681B"/>
    <w:rsid w:val="00937176"/>
    <w:rsid w:val="00940826"/>
    <w:rsid w:val="009430B2"/>
    <w:rsid w:val="00943B39"/>
    <w:rsid w:val="00943EFA"/>
    <w:rsid w:val="00943F7E"/>
    <w:rsid w:val="00944118"/>
    <w:rsid w:val="0094448F"/>
    <w:rsid w:val="0094461D"/>
    <w:rsid w:val="00944E57"/>
    <w:rsid w:val="009455B7"/>
    <w:rsid w:val="0094599A"/>
    <w:rsid w:val="0094636B"/>
    <w:rsid w:val="00947154"/>
    <w:rsid w:val="009472AD"/>
    <w:rsid w:val="00947DCD"/>
    <w:rsid w:val="0095075F"/>
    <w:rsid w:val="009509E4"/>
    <w:rsid w:val="00950E3A"/>
    <w:rsid w:val="009514E0"/>
    <w:rsid w:val="00952661"/>
    <w:rsid w:val="00952D06"/>
    <w:rsid w:val="009539A6"/>
    <w:rsid w:val="009539E8"/>
    <w:rsid w:val="00954676"/>
    <w:rsid w:val="009549A5"/>
    <w:rsid w:val="00954A98"/>
    <w:rsid w:val="00954C1F"/>
    <w:rsid w:val="00955F16"/>
    <w:rsid w:val="009602DA"/>
    <w:rsid w:val="0096112F"/>
    <w:rsid w:val="00961646"/>
    <w:rsid w:val="00961836"/>
    <w:rsid w:val="009653A8"/>
    <w:rsid w:val="00965944"/>
    <w:rsid w:val="009666FE"/>
    <w:rsid w:val="00967F10"/>
    <w:rsid w:val="0097004C"/>
    <w:rsid w:val="009703C9"/>
    <w:rsid w:val="00971190"/>
    <w:rsid w:val="00971322"/>
    <w:rsid w:val="0097205F"/>
    <w:rsid w:val="009727FD"/>
    <w:rsid w:val="00975818"/>
    <w:rsid w:val="00975970"/>
    <w:rsid w:val="009760E3"/>
    <w:rsid w:val="00976423"/>
    <w:rsid w:val="0097658E"/>
    <w:rsid w:val="00977797"/>
    <w:rsid w:val="009815A5"/>
    <w:rsid w:val="0098173F"/>
    <w:rsid w:val="00983564"/>
    <w:rsid w:val="00983DDA"/>
    <w:rsid w:val="00984287"/>
    <w:rsid w:val="00984752"/>
    <w:rsid w:val="00984F98"/>
    <w:rsid w:val="009851E6"/>
    <w:rsid w:val="00985D0C"/>
    <w:rsid w:val="00986BE2"/>
    <w:rsid w:val="00986E64"/>
    <w:rsid w:val="0098727D"/>
    <w:rsid w:val="009876D4"/>
    <w:rsid w:val="00987BE0"/>
    <w:rsid w:val="00991A00"/>
    <w:rsid w:val="00992793"/>
    <w:rsid w:val="00992A24"/>
    <w:rsid w:val="00993121"/>
    <w:rsid w:val="00993601"/>
    <w:rsid w:val="009943AD"/>
    <w:rsid w:val="00994BC3"/>
    <w:rsid w:val="00994C6E"/>
    <w:rsid w:val="00994F56"/>
    <w:rsid w:val="00994FF4"/>
    <w:rsid w:val="00995E57"/>
    <w:rsid w:val="00996955"/>
    <w:rsid w:val="00996BD0"/>
    <w:rsid w:val="00996CEF"/>
    <w:rsid w:val="009976E8"/>
    <w:rsid w:val="009978EF"/>
    <w:rsid w:val="009A018C"/>
    <w:rsid w:val="009A085A"/>
    <w:rsid w:val="009A111E"/>
    <w:rsid w:val="009A1712"/>
    <w:rsid w:val="009A24FD"/>
    <w:rsid w:val="009A28DF"/>
    <w:rsid w:val="009A341D"/>
    <w:rsid w:val="009A3917"/>
    <w:rsid w:val="009A3DB1"/>
    <w:rsid w:val="009A44DE"/>
    <w:rsid w:val="009A4616"/>
    <w:rsid w:val="009A6193"/>
    <w:rsid w:val="009A6B0C"/>
    <w:rsid w:val="009A70D5"/>
    <w:rsid w:val="009A7466"/>
    <w:rsid w:val="009A77E3"/>
    <w:rsid w:val="009B0059"/>
    <w:rsid w:val="009B07B6"/>
    <w:rsid w:val="009B2041"/>
    <w:rsid w:val="009B21F8"/>
    <w:rsid w:val="009B24A1"/>
    <w:rsid w:val="009B2F13"/>
    <w:rsid w:val="009B451F"/>
    <w:rsid w:val="009B5170"/>
    <w:rsid w:val="009B5B0A"/>
    <w:rsid w:val="009B5D9D"/>
    <w:rsid w:val="009B7653"/>
    <w:rsid w:val="009B792E"/>
    <w:rsid w:val="009B7945"/>
    <w:rsid w:val="009B7DB9"/>
    <w:rsid w:val="009C1047"/>
    <w:rsid w:val="009C24A0"/>
    <w:rsid w:val="009C2B72"/>
    <w:rsid w:val="009C33DA"/>
    <w:rsid w:val="009C3B23"/>
    <w:rsid w:val="009C3F09"/>
    <w:rsid w:val="009C426F"/>
    <w:rsid w:val="009C4918"/>
    <w:rsid w:val="009C4A60"/>
    <w:rsid w:val="009C4E51"/>
    <w:rsid w:val="009C4F40"/>
    <w:rsid w:val="009C5982"/>
    <w:rsid w:val="009C5FB8"/>
    <w:rsid w:val="009C667B"/>
    <w:rsid w:val="009C708C"/>
    <w:rsid w:val="009C7CA2"/>
    <w:rsid w:val="009D03DE"/>
    <w:rsid w:val="009D07E5"/>
    <w:rsid w:val="009D0CAE"/>
    <w:rsid w:val="009D127C"/>
    <w:rsid w:val="009D1940"/>
    <w:rsid w:val="009D19F4"/>
    <w:rsid w:val="009D295D"/>
    <w:rsid w:val="009D3D2F"/>
    <w:rsid w:val="009D3E28"/>
    <w:rsid w:val="009D4223"/>
    <w:rsid w:val="009D4DD4"/>
    <w:rsid w:val="009D4F3F"/>
    <w:rsid w:val="009D5EC5"/>
    <w:rsid w:val="009D6E0C"/>
    <w:rsid w:val="009E0691"/>
    <w:rsid w:val="009E1B9F"/>
    <w:rsid w:val="009E220B"/>
    <w:rsid w:val="009E25F3"/>
    <w:rsid w:val="009E29F2"/>
    <w:rsid w:val="009E30C5"/>
    <w:rsid w:val="009E38A4"/>
    <w:rsid w:val="009E43CD"/>
    <w:rsid w:val="009E5998"/>
    <w:rsid w:val="009E5E27"/>
    <w:rsid w:val="009E5E52"/>
    <w:rsid w:val="009E6198"/>
    <w:rsid w:val="009E6CAE"/>
    <w:rsid w:val="009E6CB0"/>
    <w:rsid w:val="009E79B3"/>
    <w:rsid w:val="009E7F92"/>
    <w:rsid w:val="009F01E5"/>
    <w:rsid w:val="009F0328"/>
    <w:rsid w:val="009F0993"/>
    <w:rsid w:val="009F1061"/>
    <w:rsid w:val="009F175B"/>
    <w:rsid w:val="009F2D67"/>
    <w:rsid w:val="009F330B"/>
    <w:rsid w:val="009F3939"/>
    <w:rsid w:val="009F3F10"/>
    <w:rsid w:val="009F439D"/>
    <w:rsid w:val="009F4F0C"/>
    <w:rsid w:val="009F5455"/>
    <w:rsid w:val="009F5AB2"/>
    <w:rsid w:val="009F6146"/>
    <w:rsid w:val="009F61AC"/>
    <w:rsid w:val="009F691D"/>
    <w:rsid w:val="009F7226"/>
    <w:rsid w:val="009F73DA"/>
    <w:rsid w:val="009F7D0B"/>
    <w:rsid w:val="009F7DFD"/>
    <w:rsid w:val="00A00243"/>
    <w:rsid w:val="00A00870"/>
    <w:rsid w:val="00A01107"/>
    <w:rsid w:val="00A0139B"/>
    <w:rsid w:val="00A01863"/>
    <w:rsid w:val="00A02DF1"/>
    <w:rsid w:val="00A03299"/>
    <w:rsid w:val="00A04184"/>
    <w:rsid w:val="00A04369"/>
    <w:rsid w:val="00A0509A"/>
    <w:rsid w:val="00A05711"/>
    <w:rsid w:val="00A10065"/>
    <w:rsid w:val="00A1091D"/>
    <w:rsid w:val="00A10C51"/>
    <w:rsid w:val="00A11E39"/>
    <w:rsid w:val="00A1267A"/>
    <w:rsid w:val="00A13063"/>
    <w:rsid w:val="00A135D3"/>
    <w:rsid w:val="00A148C0"/>
    <w:rsid w:val="00A150BB"/>
    <w:rsid w:val="00A17A95"/>
    <w:rsid w:val="00A17C24"/>
    <w:rsid w:val="00A17F81"/>
    <w:rsid w:val="00A17F86"/>
    <w:rsid w:val="00A17FAA"/>
    <w:rsid w:val="00A201F1"/>
    <w:rsid w:val="00A20212"/>
    <w:rsid w:val="00A203B1"/>
    <w:rsid w:val="00A20F5C"/>
    <w:rsid w:val="00A23B63"/>
    <w:rsid w:val="00A23D6E"/>
    <w:rsid w:val="00A24B6D"/>
    <w:rsid w:val="00A25770"/>
    <w:rsid w:val="00A2590E"/>
    <w:rsid w:val="00A25968"/>
    <w:rsid w:val="00A26751"/>
    <w:rsid w:val="00A26D0A"/>
    <w:rsid w:val="00A2797F"/>
    <w:rsid w:val="00A30662"/>
    <w:rsid w:val="00A34086"/>
    <w:rsid w:val="00A349B8"/>
    <w:rsid w:val="00A34CCD"/>
    <w:rsid w:val="00A35772"/>
    <w:rsid w:val="00A36065"/>
    <w:rsid w:val="00A363F0"/>
    <w:rsid w:val="00A36FCB"/>
    <w:rsid w:val="00A37795"/>
    <w:rsid w:val="00A4009B"/>
    <w:rsid w:val="00A400DE"/>
    <w:rsid w:val="00A40402"/>
    <w:rsid w:val="00A40B84"/>
    <w:rsid w:val="00A41546"/>
    <w:rsid w:val="00A422BE"/>
    <w:rsid w:val="00A43B03"/>
    <w:rsid w:val="00A444B9"/>
    <w:rsid w:val="00A45731"/>
    <w:rsid w:val="00A45B40"/>
    <w:rsid w:val="00A45FC3"/>
    <w:rsid w:val="00A46809"/>
    <w:rsid w:val="00A50586"/>
    <w:rsid w:val="00A508EA"/>
    <w:rsid w:val="00A52196"/>
    <w:rsid w:val="00A52972"/>
    <w:rsid w:val="00A52CDE"/>
    <w:rsid w:val="00A52EAB"/>
    <w:rsid w:val="00A52F29"/>
    <w:rsid w:val="00A53198"/>
    <w:rsid w:val="00A534F2"/>
    <w:rsid w:val="00A53BBB"/>
    <w:rsid w:val="00A543D7"/>
    <w:rsid w:val="00A5443E"/>
    <w:rsid w:val="00A54BDA"/>
    <w:rsid w:val="00A5533C"/>
    <w:rsid w:val="00A55657"/>
    <w:rsid w:val="00A569B3"/>
    <w:rsid w:val="00A56F4F"/>
    <w:rsid w:val="00A57AB9"/>
    <w:rsid w:val="00A57B42"/>
    <w:rsid w:val="00A60045"/>
    <w:rsid w:val="00A60A7A"/>
    <w:rsid w:val="00A620E1"/>
    <w:rsid w:val="00A620F9"/>
    <w:rsid w:val="00A62E7F"/>
    <w:rsid w:val="00A63CC4"/>
    <w:rsid w:val="00A6446D"/>
    <w:rsid w:val="00A6472B"/>
    <w:rsid w:val="00A64863"/>
    <w:rsid w:val="00A65F0C"/>
    <w:rsid w:val="00A66249"/>
    <w:rsid w:val="00A67998"/>
    <w:rsid w:val="00A7001A"/>
    <w:rsid w:val="00A707A8"/>
    <w:rsid w:val="00A70895"/>
    <w:rsid w:val="00A7105B"/>
    <w:rsid w:val="00A7126F"/>
    <w:rsid w:val="00A72895"/>
    <w:rsid w:val="00A732CA"/>
    <w:rsid w:val="00A7335E"/>
    <w:rsid w:val="00A74105"/>
    <w:rsid w:val="00A74111"/>
    <w:rsid w:val="00A74D25"/>
    <w:rsid w:val="00A7655B"/>
    <w:rsid w:val="00A77B87"/>
    <w:rsid w:val="00A805B9"/>
    <w:rsid w:val="00A81907"/>
    <w:rsid w:val="00A82446"/>
    <w:rsid w:val="00A824B9"/>
    <w:rsid w:val="00A8420E"/>
    <w:rsid w:val="00A84365"/>
    <w:rsid w:val="00A844BA"/>
    <w:rsid w:val="00A84B6B"/>
    <w:rsid w:val="00A852DC"/>
    <w:rsid w:val="00A8577F"/>
    <w:rsid w:val="00A866A5"/>
    <w:rsid w:val="00A869A7"/>
    <w:rsid w:val="00A86FC6"/>
    <w:rsid w:val="00A87623"/>
    <w:rsid w:val="00A8776E"/>
    <w:rsid w:val="00A9100B"/>
    <w:rsid w:val="00A9141F"/>
    <w:rsid w:val="00A9168C"/>
    <w:rsid w:val="00A919CB"/>
    <w:rsid w:val="00A91E67"/>
    <w:rsid w:val="00A921FF"/>
    <w:rsid w:val="00A9312C"/>
    <w:rsid w:val="00A93DA0"/>
    <w:rsid w:val="00A95270"/>
    <w:rsid w:val="00A9572A"/>
    <w:rsid w:val="00A97302"/>
    <w:rsid w:val="00A9740D"/>
    <w:rsid w:val="00A97570"/>
    <w:rsid w:val="00AA06A6"/>
    <w:rsid w:val="00AA082A"/>
    <w:rsid w:val="00AA2E20"/>
    <w:rsid w:val="00AA3B65"/>
    <w:rsid w:val="00AA50CF"/>
    <w:rsid w:val="00AA51D6"/>
    <w:rsid w:val="00AA56E8"/>
    <w:rsid w:val="00AA5FEE"/>
    <w:rsid w:val="00AA7511"/>
    <w:rsid w:val="00AA7B0F"/>
    <w:rsid w:val="00AA7EF4"/>
    <w:rsid w:val="00AB0694"/>
    <w:rsid w:val="00AB093D"/>
    <w:rsid w:val="00AB0C37"/>
    <w:rsid w:val="00AB130B"/>
    <w:rsid w:val="00AB14C4"/>
    <w:rsid w:val="00AB1A33"/>
    <w:rsid w:val="00AB2656"/>
    <w:rsid w:val="00AB2B8B"/>
    <w:rsid w:val="00AB3F19"/>
    <w:rsid w:val="00AB647E"/>
    <w:rsid w:val="00AB649B"/>
    <w:rsid w:val="00AB6991"/>
    <w:rsid w:val="00AB7A69"/>
    <w:rsid w:val="00AC0C29"/>
    <w:rsid w:val="00AC1037"/>
    <w:rsid w:val="00AC10BC"/>
    <w:rsid w:val="00AC15D9"/>
    <w:rsid w:val="00AC19B0"/>
    <w:rsid w:val="00AC2447"/>
    <w:rsid w:val="00AC289D"/>
    <w:rsid w:val="00AC2C41"/>
    <w:rsid w:val="00AC2F6E"/>
    <w:rsid w:val="00AC4066"/>
    <w:rsid w:val="00AC40C8"/>
    <w:rsid w:val="00AC5789"/>
    <w:rsid w:val="00AC6020"/>
    <w:rsid w:val="00AC613E"/>
    <w:rsid w:val="00AC6759"/>
    <w:rsid w:val="00AC67BB"/>
    <w:rsid w:val="00AC6B85"/>
    <w:rsid w:val="00AC76CD"/>
    <w:rsid w:val="00AC79C9"/>
    <w:rsid w:val="00AD016C"/>
    <w:rsid w:val="00AD19A8"/>
    <w:rsid w:val="00AD1F4F"/>
    <w:rsid w:val="00AD21D9"/>
    <w:rsid w:val="00AD31B5"/>
    <w:rsid w:val="00AD3C5A"/>
    <w:rsid w:val="00AD3D0A"/>
    <w:rsid w:val="00AD414B"/>
    <w:rsid w:val="00AD46F7"/>
    <w:rsid w:val="00AD4A3C"/>
    <w:rsid w:val="00AD4CC7"/>
    <w:rsid w:val="00AD50E8"/>
    <w:rsid w:val="00AD55A1"/>
    <w:rsid w:val="00AD579C"/>
    <w:rsid w:val="00AD5B2C"/>
    <w:rsid w:val="00AD6B34"/>
    <w:rsid w:val="00AE13B9"/>
    <w:rsid w:val="00AE1867"/>
    <w:rsid w:val="00AE2104"/>
    <w:rsid w:val="00AE2FAF"/>
    <w:rsid w:val="00AE335B"/>
    <w:rsid w:val="00AE336B"/>
    <w:rsid w:val="00AE3383"/>
    <w:rsid w:val="00AE3FB8"/>
    <w:rsid w:val="00AE5757"/>
    <w:rsid w:val="00AF11C1"/>
    <w:rsid w:val="00AF1343"/>
    <w:rsid w:val="00AF1B81"/>
    <w:rsid w:val="00AF1CEB"/>
    <w:rsid w:val="00AF29CC"/>
    <w:rsid w:val="00AF3046"/>
    <w:rsid w:val="00AF378C"/>
    <w:rsid w:val="00AF381D"/>
    <w:rsid w:val="00AF3AD0"/>
    <w:rsid w:val="00AF3BBF"/>
    <w:rsid w:val="00AF4BF1"/>
    <w:rsid w:val="00AF530B"/>
    <w:rsid w:val="00AF53D9"/>
    <w:rsid w:val="00AF54C3"/>
    <w:rsid w:val="00AF5648"/>
    <w:rsid w:val="00AF576F"/>
    <w:rsid w:val="00AF67A3"/>
    <w:rsid w:val="00AF716C"/>
    <w:rsid w:val="00AF78A7"/>
    <w:rsid w:val="00B00C7A"/>
    <w:rsid w:val="00B018C4"/>
    <w:rsid w:val="00B01934"/>
    <w:rsid w:val="00B02A56"/>
    <w:rsid w:val="00B040BF"/>
    <w:rsid w:val="00B05A71"/>
    <w:rsid w:val="00B05B21"/>
    <w:rsid w:val="00B05BEC"/>
    <w:rsid w:val="00B06F2A"/>
    <w:rsid w:val="00B10642"/>
    <w:rsid w:val="00B11128"/>
    <w:rsid w:val="00B1166F"/>
    <w:rsid w:val="00B11AB5"/>
    <w:rsid w:val="00B1205A"/>
    <w:rsid w:val="00B13647"/>
    <w:rsid w:val="00B13887"/>
    <w:rsid w:val="00B13C88"/>
    <w:rsid w:val="00B1414D"/>
    <w:rsid w:val="00B14667"/>
    <w:rsid w:val="00B14C88"/>
    <w:rsid w:val="00B14E38"/>
    <w:rsid w:val="00B15592"/>
    <w:rsid w:val="00B16253"/>
    <w:rsid w:val="00B16E66"/>
    <w:rsid w:val="00B17FD0"/>
    <w:rsid w:val="00B21B36"/>
    <w:rsid w:val="00B21F91"/>
    <w:rsid w:val="00B22325"/>
    <w:rsid w:val="00B223DE"/>
    <w:rsid w:val="00B22794"/>
    <w:rsid w:val="00B22AA4"/>
    <w:rsid w:val="00B22E00"/>
    <w:rsid w:val="00B23937"/>
    <w:rsid w:val="00B23CA3"/>
    <w:rsid w:val="00B240B1"/>
    <w:rsid w:val="00B2411F"/>
    <w:rsid w:val="00B2418A"/>
    <w:rsid w:val="00B2478A"/>
    <w:rsid w:val="00B24C08"/>
    <w:rsid w:val="00B25447"/>
    <w:rsid w:val="00B25569"/>
    <w:rsid w:val="00B25816"/>
    <w:rsid w:val="00B26175"/>
    <w:rsid w:val="00B27291"/>
    <w:rsid w:val="00B27A30"/>
    <w:rsid w:val="00B27BF4"/>
    <w:rsid w:val="00B3014B"/>
    <w:rsid w:val="00B30E41"/>
    <w:rsid w:val="00B3111D"/>
    <w:rsid w:val="00B31490"/>
    <w:rsid w:val="00B3149F"/>
    <w:rsid w:val="00B31D26"/>
    <w:rsid w:val="00B3358B"/>
    <w:rsid w:val="00B3367E"/>
    <w:rsid w:val="00B339CE"/>
    <w:rsid w:val="00B344CC"/>
    <w:rsid w:val="00B34577"/>
    <w:rsid w:val="00B3477E"/>
    <w:rsid w:val="00B34891"/>
    <w:rsid w:val="00B350D4"/>
    <w:rsid w:val="00B35DE6"/>
    <w:rsid w:val="00B36EAE"/>
    <w:rsid w:val="00B3765E"/>
    <w:rsid w:val="00B4081D"/>
    <w:rsid w:val="00B40CD7"/>
    <w:rsid w:val="00B41068"/>
    <w:rsid w:val="00B416F6"/>
    <w:rsid w:val="00B4187B"/>
    <w:rsid w:val="00B41C3F"/>
    <w:rsid w:val="00B41D33"/>
    <w:rsid w:val="00B41FB4"/>
    <w:rsid w:val="00B42AE3"/>
    <w:rsid w:val="00B42D57"/>
    <w:rsid w:val="00B43E51"/>
    <w:rsid w:val="00B4428C"/>
    <w:rsid w:val="00B443F5"/>
    <w:rsid w:val="00B446E8"/>
    <w:rsid w:val="00B45B32"/>
    <w:rsid w:val="00B45C2C"/>
    <w:rsid w:val="00B45E81"/>
    <w:rsid w:val="00B45EA2"/>
    <w:rsid w:val="00B46AA6"/>
    <w:rsid w:val="00B47579"/>
    <w:rsid w:val="00B50800"/>
    <w:rsid w:val="00B50B00"/>
    <w:rsid w:val="00B50D37"/>
    <w:rsid w:val="00B50EC1"/>
    <w:rsid w:val="00B5132B"/>
    <w:rsid w:val="00B5236E"/>
    <w:rsid w:val="00B527D4"/>
    <w:rsid w:val="00B52A8B"/>
    <w:rsid w:val="00B53E7A"/>
    <w:rsid w:val="00B54CEC"/>
    <w:rsid w:val="00B54DB9"/>
    <w:rsid w:val="00B54F1E"/>
    <w:rsid w:val="00B551D2"/>
    <w:rsid w:val="00B55298"/>
    <w:rsid w:val="00B55643"/>
    <w:rsid w:val="00B56266"/>
    <w:rsid w:val="00B60C4B"/>
    <w:rsid w:val="00B61BDE"/>
    <w:rsid w:val="00B62220"/>
    <w:rsid w:val="00B63AE4"/>
    <w:rsid w:val="00B64034"/>
    <w:rsid w:val="00B641DA"/>
    <w:rsid w:val="00B6434B"/>
    <w:rsid w:val="00B65327"/>
    <w:rsid w:val="00B65CAB"/>
    <w:rsid w:val="00B677AB"/>
    <w:rsid w:val="00B710A8"/>
    <w:rsid w:val="00B7274A"/>
    <w:rsid w:val="00B73A82"/>
    <w:rsid w:val="00B73CAF"/>
    <w:rsid w:val="00B75436"/>
    <w:rsid w:val="00B75F7B"/>
    <w:rsid w:val="00B761A9"/>
    <w:rsid w:val="00B76948"/>
    <w:rsid w:val="00B77B10"/>
    <w:rsid w:val="00B81B93"/>
    <w:rsid w:val="00B820E1"/>
    <w:rsid w:val="00B84857"/>
    <w:rsid w:val="00B84A44"/>
    <w:rsid w:val="00B851E3"/>
    <w:rsid w:val="00B854E5"/>
    <w:rsid w:val="00B865E8"/>
    <w:rsid w:val="00B87EBF"/>
    <w:rsid w:val="00B903CA"/>
    <w:rsid w:val="00B905A6"/>
    <w:rsid w:val="00B907C9"/>
    <w:rsid w:val="00B90A49"/>
    <w:rsid w:val="00B9158B"/>
    <w:rsid w:val="00B91FF9"/>
    <w:rsid w:val="00B92509"/>
    <w:rsid w:val="00B93526"/>
    <w:rsid w:val="00B93567"/>
    <w:rsid w:val="00B938B3"/>
    <w:rsid w:val="00B938CA"/>
    <w:rsid w:val="00B94651"/>
    <w:rsid w:val="00B9475F"/>
    <w:rsid w:val="00B955E7"/>
    <w:rsid w:val="00B95873"/>
    <w:rsid w:val="00B95C37"/>
    <w:rsid w:val="00B95F5A"/>
    <w:rsid w:val="00B96B37"/>
    <w:rsid w:val="00B96F1F"/>
    <w:rsid w:val="00B96F45"/>
    <w:rsid w:val="00BA1048"/>
    <w:rsid w:val="00BA1053"/>
    <w:rsid w:val="00BA1120"/>
    <w:rsid w:val="00BA1D31"/>
    <w:rsid w:val="00BA3010"/>
    <w:rsid w:val="00BA318F"/>
    <w:rsid w:val="00BA423C"/>
    <w:rsid w:val="00BA460E"/>
    <w:rsid w:val="00BA701C"/>
    <w:rsid w:val="00BA71D5"/>
    <w:rsid w:val="00BA7AE0"/>
    <w:rsid w:val="00BA7C08"/>
    <w:rsid w:val="00BB016B"/>
    <w:rsid w:val="00BB0ADA"/>
    <w:rsid w:val="00BB19AA"/>
    <w:rsid w:val="00BB1D42"/>
    <w:rsid w:val="00BB1F8E"/>
    <w:rsid w:val="00BB20FA"/>
    <w:rsid w:val="00BB356D"/>
    <w:rsid w:val="00BB3A58"/>
    <w:rsid w:val="00BB57E2"/>
    <w:rsid w:val="00BB5A16"/>
    <w:rsid w:val="00BB5AA9"/>
    <w:rsid w:val="00BB6C72"/>
    <w:rsid w:val="00BB70B9"/>
    <w:rsid w:val="00BB7744"/>
    <w:rsid w:val="00BB7DF0"/>
    <w:rsid w:val="00BB7F6F"/>
    <w:rsid w:val="00BC1D45"/>
    <w:rsid w:val="00BC1DEC"/>
    <w:rsid w:val="00BC1E6B"/>
    <w:rsid w:val="00BC25DF"/>
    <w:rsid w:val="00BC2849"/>
    <w:rsid w:val="00BC353C"/>
    <w:rsid w:val="00BC3BBF"/>
    <w:rsid w:val="00BC3D6A"/>
    <w:rsid w:val="00BC4C9A"/>
    <w:rsid w:val="00BC5166"/>
    <w:rsid w:val="00BC53A0"/>
    <w:rsid w:val="00BC6571"/>
    <w:rsid w:val="00BC6C80"/>
    <w:rsid w:val="00BC70B3"/>
    <w:rsid w:val="00BC7500"/>
    <w:rsid w:val="00BD0535"/>
    <w:rsid w:val="00BD3498"/>
    <w:rsid w:val="00BD55DD"/>
    <w:rsid w:val="00BD602E"/>
    <w:rsid w:val="00BD658A"/>
    <w:rsid w:val="00BD70FE"/>
    <w:rsid w:val="00BE033D"/>
    <w:rsid w:val="00BE2B5C"/>
    <w:rsid w:val="00BE2FB1"/>
    <w:rsid w:val="00BE350A"/>
    <w:rsid w:val="00BE376F"/>
    <w:rsid w:val="00BE4BDB"/>
    <w:rsid w:val="00BE5BCD"/>
    <w:rsid w:val="00BE6253"/>
    <w:rsid w:val="00BE7AC5"/>
    <w:rsid w:val="00BF2163"/>
    <w:rsid w:val="00BF2736"/>
    <w:rsid w:val="00BF2BF2"/>
    <w:rsid w:val="00BF36A5"/>
    <w:rsid w:val="00BF3C7E"/>
    <w:rsid w:val="00BF5A43"/>
    <w:rsid w:val="00BF5B7A"/>
    <w:rsid w:val="00BF5E99"/>
    <w:rsid w:val="00BF6266"/>
    <w:rsid w:val="00BF6612"/>
    <w:rsid w:val="00C0196A"/>
    <w:rsid w:val="00C01C63"/>
    <w:rsid w:val="00C01DD5"/>
    <w:rsid w:val="00C02902"/>
    <w:rsid w:val="00C03B31"/>
    <w:rsid w:val="00C03C04"/>
    <w:rsid w:val="00C03D45"/>
    <w:rsid w:val="00C0563A"/>
    <w:rsid w:val="00C065FF"/>
    <w:rsid w:val="00C06916"/>
    <w:rsid w:val="00C07D77"/>
    <w:rsid w:val="00C10388"/>
    <w:rsid w:val="00C10B52"/>
    <w:rsid w:val="00C10F01"/>
    <w:rsid w:val="00C11389"/>
    <w:rsid w:val="00C1166D"/>
    <w:rsid w:val="00C1170B"/>
    <w:rsid w:val="00C117CF"/>
    <w:rsid w:val="00C11868"/>
    <w:rsid w:val="00C1201A"/>
    <w:rsid w:val="00C1219A"/>
    <w:rsid w:val="00C12569"/>
    <w:rsid w:val="00C13671"/>
    <w:rsid w:val="00C13A0F"/>
    <w:rsid w:val="00C15107"/>
    <w:rsid w:val="00C15A4B"/>
    <w:rsid w:val="00C15B91"/>
    <w:rsid w:val="00C15D13"/>
    <w:rsid w:val="00C16533"/>
    <w:rsid w:val="00C16C21"/>
    <w:rsid w:val="00C170E7"/>
    <w:rsid w:val="00C17FD3"/>
    <w:rsid w:val="00C210ED"/>
    <w:rsid w:val="00C21D12"/>
    <w:rsid w:val="00C22646"/>
    <w:rsid w:val="00C23CBA"/>
    <w:rsid w:val="00C24658"/>
    <w:rsid w:val="00C2483A"/>
    <w:rsid w:val="00C24DC0"/>
    <w:rsid w:val="00C259E0"/>
    <w:rsid w:val="00C25E7B"/>
    <w:rsid w:val="00C273ED"/>
    <w:rsid w:val="00C30F68"/>
    <w:rsid w:val="00C310CC"/>
    <w:rsid w:val="00C31B7F"/>
    <w:rsid w:val="00C31D9E"/>
    <w:rsid w:val="00C322C5"/>
    <w:rsid w:val="00C32A4B"/>
    <w:rsid w:val="00C33499"/>
    <w:rsid w:val="00C33754"/>
    <w:rsid w:val="00C3475F"/>
    <w:rsid w:val="00C347FF"/>
    <w:rsid w:val="00C35034"/>
    <w:rsid w:val="00C3504C"/>
    <w:rsid w:val="00C3611C"/>
    <w:rsid w:val="00C36515"/>
    <w:rsid w:val="00C36A59"/>
    <w:rsid w:val="00C36C45"/>
    <w:rsid w:val="00C36DCF"/>
    <w:rsid w:val="00C371FA"/>
    <w:rsid w:val="00C37567"/>
    <w:rsid w:val="00C4015B"/>
    <w:rsid w:val="00C416D5"/>
    <w:rsid w:val="00C41C09"/>
    <w:rsid w:val="00C41D5E"/>
    <w:rsid w:val="00C42708"/>
    <w:rsid w:val="00C43A34"/>
    <w:rsid w:val="00C43A94"/>
    <w:rsid w:val="00C44973"/>
    <w:rsid w:val="00C449B1"/>
    <w:rsid w:val="00C4537E"/>
    <w:rsid w:val="00C4592D"/>
    <w:rsid w:val="00C45C82"/>
    <w:rsid w:val="00C45DEB"/>
    <w:rsid w:val="00C460C5"/>
    <w:rsid w:val="00C47208"/>
    <w:rsid w:val="00C47615"/>
    <w:rsid w:val="00C47704"/>
    <w:rsid w:val="00C47E03"/>
    <w:rsid w:val="00C5016D"/>
    <w:rsid w:val="00C505A7"/>
    <w:rsid w:val="00C51430"/>
    <w:rsid w:val="00C51450"/>
    <w:rsid w:val="00C51E5B"/>
    <w:rsid w:val="00C530B1"/>
    <w:rsid w:val="00C533C0"/>
    <w:rsid w:val="00C53991"/>
    <w:rsid w:val="00C54B94"/>
    <w:rsid w:val="00C561F8"/>
    <w:rsid w:val="00C562B2"/>
    <w:rsid w:val="00C60E5D"/>
    <w:rsid w:val="00C61A59"/>
    <w:rsid w:val="00C61D69"/>
    <w:rsid w:val="00C61F4C"/>
    <w:rsid w:val="00C62F1D"/>
    <w:rsid w:val="00C6330B"/>
    <w:rsid w:val="00C633CC"/>
    <w:rsid w:val="00C63BC0"/>
    <w:rsid w:val="00C63DA3"/>
    <w:rsid w:val="00C642D1"/>
    <w:rsid w:val="00C64AA3"/>
    <w:rsid w:val="00C64FBE"/>
    <w:rsid w:val="00C65189"/>
    <w:rsid w:val="00C651B9"/>
    <w:rsid w:val="00C66150"/>
    <w:rsid w:val="00C66A21"/>
    <w:rsid w:val="00C70216"/>
    <w:rsid w:val="00C70BFF"/>
    <w:rsid w:val="00C71789"/>
    <w:rsid w:val="00C717E1"/>
    <w:rsid w:val="00C71F04"/>
    <w:rsid w:val="00C72AC4"/>
    <w:rsid w:val="00C73BE9"/>
    <w:rsid w:val="00C74A72"/>
    <w:rsid w:val="00C762C4"/>
    <w:rsid w:val="00C80556"/>
    <w:rsid w:val="00C80AC1"/>
    <w:rsid w:val="00C80BB2"/>
    <w:rsid w:val="00C810A1"/>
    <w:rsid w:val="00C814FD"/>
    <w:rsid w:val="00C819B1"/>
    <w:rsid w:val="00C833D9"/>
    <w:rsid w:val="00C83642"/>
    <w:rsid w:val="00C83942"/>
    <w:rsid w:val="00C8435E"/>
    <w:rsid w:val="00C85245"/>
    <w:rsid w:val="00C85896"/>
    <w:rsid w:val="00C86758"/>
    <w:rsid w:val="00C86AC2"/>
    <w:rsid w:val="00C87F43"/>
    <w:rsid w:val="00C90D03"/>
    <w:rsid w:val="00C91D3D"/>
    <w:rsid w:val="00C92215"/>
    <w:rsid w:val="00C928AE"/>
    <w:rsid w:val="00C933F5"/>
    <w:rsid w:val="00C9382B"/>
    <w:rsid w:val="00C93F48"/>
    <w:rsid w:val="00C94F92"/>
    <w:rsid w:val="00C95932"/>
    <w:rsid w:val="00C96262"/>
    <w:rsid w:val="00C969F3"/>
    <w:rsid w:val="00C9731F"/>
    <w:rsid w:val="00CA023B"/>
    <w:rsid w:val="00CA0DE2"/>
    <w:rsid w:val="00CA0FD3"/>
    <w:rsid w:val="00CA1054"/>
    <w:rsid w:val="00CA1904"/>
    <w:rsid w:val="00CA2CAB"/>
    <w:rsid w:val="00CA36A7"/>
    <w:rsid w:val="00CA3C9E"/>
    <w:rsid w:val="00CA46B7"/>
    <w:rsid w:val="00CA46C8"/>
    <w:rsid w:val="00CA4A50"/>
    <w:rsid w:val="00CA5ABA"/>
    <w:rsid w:val="00CB068F"/>
    <w:rsid w:val="00CB0CA9"/>
    <w:rsid w:val="00CB2A15"/>
    <w:rsid w:val="00CB2A63"/>
    <w:rsid w:val="00CB41D1"/>
    <w:rsid w:val="00CB449C"/>
    <w:rsid w:val="00CB491B"/>
    <w:rsid w:val="00CB5FAF"/>
    <w:rsid w:val="00CB6235"/>
    <w:rsid w:val="00CB66D8"/>
    <w:rsid w:val="00CB6AFA"/>
    <w:rsid w:val="00CB6EC6"/>
    <w:rsid w:val="00CB7B2C"/>
    <w:rsid w:val="00CB7E0C"/>
    <w:rsid w:val="00CC0112"/>
    <w:rsid w:val="00CC0560"/>
    <w:rsid w:val="00CC06FC"/>
    <w:rsid w:val="00CC1FE7"/>
    <w:rsid w:val="00CC30F6"/>
    <w:rsid w:val="00CC3818"/>
    <w:rsid w:val="00CC3C23"/>
    <w:rsid w:val="00CC46FE"/>
    <w:rsid w:val="00CC5147"/>
    <w:rsid w:val="00CC51F2"/>
    <w:rsid w:val="00CC6FC5"/>
    <w:rsid w:val="00CC7D29"/>
    <w:rsid w:val="00CC7DDC"/>
    <w:rsid w:val="00CD002C"/>
    <w:rsid w:val="00CD0534"/>
    <w:rsid w:val="00CD0BA0"/>
    <w:rsid w:val="00CD1A17"/>
    <w:rsid w:val="00CD2964"/>
    <w:rsid w:val="00CD2BF0"/>
    <w:rsid w:val="00CD2E53"/>
    <w:rsid w:val="00CD3BB8"/>
    <w:rsid w:val="00CD45D9"/>
    <w:rsid w:val="00CD4E6B"/>
    <w:rsid w:val="00CD4FAB"/>
    <w:rsid w:val="00CD5EA1"/>
    <w:rsid w:val="00CD6115"/>
    <w:rsid w:val="00CD65D1"/>
    <w:rsid w:val="00CD6707"/>
    <w:rsid w:val="00CD6D45"/>
    <w:rsid w:val="00CD75EB"/>
    <w:rsid w:val="00CD765D"/>
    <w:rsid w:val="00CD7795"/>
    <w:rsid w:val="00CD7828"/>
    <w:rsid w:val="00CD7DCA"/>
    <w:rsid w:val="00CE09AD"/>
    <w:rsid w:val="00CE1415"/>
    <w:rsid w:val="00CE1D1B"/>
    <w:rsid w:val="00CE259C"/>
    <w:rsid w:val="00CE25DC"/>
    <w:rsid w:val="00CE2C01"/>
    <w:rsid w:val="00CE32D0"/>
    <w:rsid w:val="00CE334A"/>
    <w:rsid w:val="00CE47FA"/>
    <w:rsid w:val="00CE4ABB"/>
    <w:rsid w:val="00CE5A1A"/>
    <w:rsid w:val="00CE64E5"/>
    <w:rsid w:val="00CE68AE"/>
    <w:rsid w:val="00CE740A"/>
    <w:rsid w:val="00CE76B5"/>
    <w:rsid w:val="00CE7ACA"/>
    <w:rsid w:val="00CF040B"/>
    <w:rsid w:val="00CF10E6"/>
    <w:rsid w:val="00CF2D80"/>
    <w:rsid w:val="00CF31DE"/>
    <w:rsid w:val="00CF3BC5"/>
    <w:rsid w:val="00CF44D3"/>
    <w:rsid w:val="00CF4627"/>
    <w:rsid w:val="00CF4D0E"/>
    <w:rsid w:val="00CF4D47"/>
    <w:rsid w:val="00CF513B"/>
    <w:rsid w:val="00CF51A2"/>
    <w:rsid w:val="00CF57DC"/>
    <w:rsid w:val="00CF5B03"/>
    <w:rsid w:val="00CF5EA7"/>
    <w:rsid w:val="00CF7101"/>
    <w:rsid w:val="00CF7306"/>
    <w:rsid w:val="00CF7654"/>
    <w:rsid w:val="00CF7B95"/>
    <w:rsid w:val="00CF7CCE"/>
    <w:rsid w:val="00CF7CD3"/>
    <w:rsid w:val="00D00672"/>
    <w:rsid w:val="00D009EB"/>
    <w:rsid w:val="00D0447C"/>
    <w:rsid w:val="00D04644"/>
    <w:rsid w:val="00D05968"/>
    <w:rsid w:val="00D06692"/>
    <w:rsid w:val="00D07804"/>
    <w:rsid w:val="00D07C4E"/>
    <w:rsid w:val="00D07D97"/>
    <w:rsid w:val="00D117B9"/>
    <w:rsid w:val="00D11BCE"/>
    <w:rsid w:val="00D1219A"/>
    <w:rsid w:val="00D13734"/>
    <w:rsid w:val="00D138DF"/>
    <w:rsid w:val="00D16019"/>
    <w:rsid w:val="00D16362"/>
    <w:rsid w:val="00D163EE"/>
    <w:rsid w:val="00D17027"/>
    <w:rsid w:val="00D17AAF"/>
    <w:rsid w:val="00D20092"/>
    <w:rsid w:val="00D206BB"/>
    <w:rsid w:val="00D2102F"/>
    <w:rsid w:val="00D247FF"/>
    <w:rsid w:val="00D250FB"/>
    <w:rsid w:val="00D2545D"/>
    <w:rsid w:val="00D26506"/>
    <w:rsid w:val="00D26A47"/>
    <w:rsid w:val="00D26CC2"/>
    <w:rsid w:val="00D27663"/>
    <w:rsid w:val="00D3172B"/>
    <w:rsid w:val="00D3180A"/>
    <w:rsid w:val="00D33CE6"/>
    <w:rsid w:val="00D34257"/>
    <w:rsid w:val="00D343DE"/>
    <w:rsid w:val="00D34418"/>
    <w:rsid w:val="00D3568B"/>
    <w:rsid w:val="00D3718D"/>
    <w:rsid w:val="00D376EA"/>
    <w:rsid w:val="00D379FB"/>
    <w:rsid w:val="00D37A0C"/>
    <w:rsid w:val="00D37DF8"/>
    <w:rsid w:val="00D37EE9"/>
    <w:rsid w:val="00D41B26"/>
    <w:rsid w:val="00D41CF5"/>
    <w:rsid w:val="00D4285D"/>
    <w:rsid w:val="00D430FA"/>
    <w:rsid w:val="00D43525"/>
    <w:rsid w:val="00D43C1D"/>
    <w:rsid w:val="00D43ED5"/>
    <w:rsid w:val="00D44223"/>
    <w:rsid w:val="00D45A58"/>
    <w:rsid w:val="00D45C83"/>
    <w:rsid w:val="00D463D0"/>
    <w:rsid w:val="00D47952"/>
    <w:rsid w:val="00D47F82"/>
    <w:rsid w:val="00D50BB3"/>
    <w:rsid w:val="00D5204B"/>
    <w:rsid w:val="00D53552"/>
    <w:rsid w:val="00D54025"/>
    <w:rsid w:val="00D543D3"/>
    <w:rsid w:val="00D54D63"/>
    <w:rsid w:val="00D56BD8"/>
    <w:rsid w:val="00D56D5F"/>
    <w:rsid w:val="00D5784E"/>
    <w:rsid w:val="00D57C79"/>
    <w:rsid w:val="00D6046A"/>
    <w:rsid w:val="00D60C91"/>
    <w:rsid w:val="00D60F9F"/>
    <w:rsid w:val="00D61B94"/>
    <w:rsid w:val="00D62926"/>
    <w:rsid w:val="00D62E02"/>
    <w:rsid w:val="00D63446"/>
    <w:rsid w:val="00D635FF"/>
    <w:rsid w:val="00D63D1C"/>
    <w:rsid w:val="00D63D4B"/>
    <w:rsid w:val="00D64469"/>
    <w:rsid w:val="00D651E7"/>
    <w:rsid w:val="00D65226"/>
    <w:rsid w:val="00D663B1"/>
    <w:rsid w:val="00D665EA"/>
    <w:rsid w:val="00D666F6"/>
    <w:rsid w:val="00D66A2C"/>
    <w:rsid w:val="00D66B8A"/>
    <w:rsid w:val="00D66F16"/>
    <w:rsid w:val="00D6703B"/>
    <w:rsid w:val="00D67097"/>
    <w:rsid w:val="00D677F7"/>
    <w:rsid w:val="00D67A37"/>
    <w:rsid w:val="00D67BA5"/>
    <w:rsid w:val="00D7045D"/>
    <w:rsid w:val="00D7270C"/>
    <w:rsid w:val="00D72927"/>
    <w:rsid w:val="00D73B2F"/>
    <w:rsid w:val="00D74130"/>
    <w:rsid w:val="00D74C94"/>
    <w:rsid w:val="00D753E7"/>
    <w:rsid w:val="00D7540D"/>
    <w:rsid w:val="00D75617"/>
    <w:rsid w:val="00D759FE"/>
    <w:rsid w:val="00D75E6E"/>
    <w:rsid w:val="00D7615A"/>
    <w:rsid w:val="00D76AA0"/>
    <w:rsid w:val="00D76ADD"/>
    <w:rsid w:val="00D76C60"/>
    <w:rsid w:val="00D775DB"/>
    <w:rsid w:val="00D80FFD"/>
    <w:rsid w:val="00D81709"/>
    <w:rsid w:val="00D81AA7"/>
    <w:rsid w:val="00D824D4"/>
    <w:rsid w:val="00D826FF"/>
    <w:rsid w:val="00D82994"/>
    <w:rsid w:val="00D83631"/>
    <w:rsid w:val="00D85210"/>
    <w:rsid w:val="00D85C62"/>
    <w:rsid w:val="00D85F98"/>
    <w:rsid w:val="00D86776"/>
    <w:rsid w:val="00D86B54"/>
    <w:rsid w:val="00D87DEE"/>
    <w:rsid w:val="00D9074D"/>
    <w:rsid w:val="00D90D94"/>
    <w:rsid w:val="00D912EE"/>
    <w:rsid w:val="00D9143A"/>
    <w:rsid w:val="00D92682"/>
    <w:rsid w:val="00D92F5C"/>
    <w:rsid w:val="00D93569"/>
    <w:rsid w:val="00D938A3"/>
    <w:rsid w:val="00D93C2C"/>
    <w:rsid w:val="00D94659"/>
    <w:rsid w:val="00D954E7"/>
    <w:rsid w:val="00D961CB"/>
    <w:rsid w:val="00D96E95"/>
    <w:rsid w:val="00D97164"/>
    <w:rsid w:val="00D974F9"/>
    <w:rsid w:val="00D97608"/>
    <w:rsid w:val="00D97673"/>
    <w:rsid w:val="00D97D84"/>
    <w:rsid w:val="00DA04BA"/>
    <w:rsid w:val="00DA0779"/>
    <w:rsid w:val="00DA0FEB"/>
    <w:rsid w:val="00DA1034"/>
    <w:rsid w:val="00DA1662"/>
    <w:rsid w:val="00DA19F1"/>
    <w:rsid w:val="00DA299C"/>
    <w:rsid w:val="00DA2E03"/>
    <w:rsid w:val="00DA49F1"/>
    <w:rsid w:val="00DA4AF7"/>
    <w:rsid w:val="00DA5D3B"/>
    <w:rsid w:val="00DA5F44"/>
    <w:rsid w:val="00DA635E"/>
    <w:rsid w:val="00DA6D39"/>
    <w:rsid w:val="00DB009E"/>
    <w:rsid w:val="00DB0690"/>
    <w:rsid w:val="00DB07C0"/>
    <w:rsid w:val="00DB14E1"/>
    <w:rsid w:val="00DB337D"/>
    <w:rsid w:val="00DB37A5"/>
    <w:rsid w:val="00DB4986"/>
    <w:rsid w:val="00DB4F0F"/>
    <w:rsid w:val="00DB52D1"/>
    <w:rsid w:val="00DB5B33"/>
    <w:rsid w:val="00DB5C28"/>
    <w:rsid w:val="00DB68C5"/>
    <w:rsid w:val="00DB7BA7"/>
    <w:rsid w:val="00DC300D"/>
    <w:rsid w:val="00DC428C"/>
    <w:rsid w:val="00DC5BF2"/>
    <w:rsid w:val="00DC6403"/>
    <w:rsid w:val="00DC6F11"/>
    <w:rsid w:val="00DD01B4"/>
    <w:rsid w:val="00DD0666"/>
    <w:rsid w:val="00DD21AE"/>
    <w:rsid w:val="00DD2A79"/>
    <w:rsid w:val="00DD3552"/>
    <w:rsid w:val="00DD3A32"/>
    <w:rsid w:val="00DD3E80"/>
    <w:rsid w:val="00DD4AA8"/>
    <w:rsid w:val="00DD6A34"/>
    <w:rsid w:val="00DD7A19"/>
    <w:rsid w:val="00DE0957"/>
    <w:rsid w:val="00DE13FE"/>
    <w:rsid w:val="00DE2621"/>
    <w:rsid w:val="00DE2EE3"/>
    <w:rsid w:val="00DE3FFA"/>
    <w:rsid w:val="00DE42B2"/>
    <w:rsid w:val="00DE4FF2"/>
    <w:rsid w:val="00DE56EC"/>
    <w:rsid w:val="00DE5938"/>
    <w:rsid w:val="00DE5AC4"/>
    <w:rsid w:val="00DE61BB"/>
    <w:rsid w:val="00DE6BD0"/>
    <w:rsid w:val="00DF0AA6"/>
    <w:rsid w:val="00DF1BC4"/>
    <w:rsid w:val="00DF2C30"/>
    <w:rsid w:val="00DF2D01"/>
    <w:rsid w:val="00DF3EC0"/>
    <w:rsid w:val="00DF4604"/>
    <w:rsid w:val="00DF4A5E"/>
    <w:rsid w:val="00DF66CE"/>
    <w:rsid w:val="00DF6DA1"/>
    <w:rsid w:val="00DF71E6"/>
    <w:rsid w:val="00E0242E"/>
    <w:rsid w:val="00E027E1"/>
    <w:rsid w:val="00E030FC"/>
    <w:rsid w:val="00E03CAC"/>
    <w:rsid w:val="00E040B6"/>
    <w:rsid w:val="00E05C95"/>
    <w:rsid w:val="00E05F2B"/>
    <w:rsid w:val="00E06280"/>
    <w:rsid w:val="00E0742F"/>
    <w:rsid w:val="00E07642"/>
    <w:rsid w:val="00E076C1"/>
    <w:rsid w:val="00E07A52"/>
    <w:rsid w:val="00E1056A"/>
    <w:rsid w:val="00E10DE4"/>
    <w:rsid w:val="00E1130B"/>
    <w:rsid w:val="00E118A1"/>
    <w:rsid w:val="00E11E2A"/>
    <w:rsid w:val="00E123E4"/>
    <w:rsid w:val="00E124E9"/>
    <w:rsid w:val="00E13479"/>
    <w:rsid w:val="00E1389E"/>
    <w:rsid w:val="00E13FAF"/>
    <w:rsid w:val="00E142D9"/>
    <w:rsid w:val="00E146BF"/>
    <w:rsid w:val="00E148DB"/>
    <w:rsid w:val="00E14BC7"/>
    <w:rsid w:val="00E15194"/>
    <w:rsid w:val="00E155E9"/>
    <w:rsid w:val="00E166A3"/>
    <w:rsid w:val="00E166B3"/>
    <w:rsid w:val="00E166F0"/>
    <w:rsid w:val="00E16C62"/>
    <w:rsid w:val="00E16DB8"/>
    <w:rsid w:val="00E16DE5"/>
    <w:rsid w:val="00E16F75"/>
    <w:rsid w:val="00E17243"/>
    <w:rsid w:val="00E17CE5"/>
    <w:rsid w:val="00E20BF4"/>
    <w:rsid w:val="00E20FE3"/>
    <w:rsid w:val="00E22018"/>
    <w:rsid w:val="00E22BE8"/>
    <w:rsid w:val="00E23334"/>
    <w:rsid w:val="00E24570"/>
    <w:rsid w:val="00E245E0"/>
    <w:rsid w:val="00E24FEB"/>
    <w:rsid w:val="00E25697"/>
    <w:rsid w:val="00E25782"/>
    <w:rsid w:val="00E257DE"/>
    <w:rsid w:val="00E25FEF"/>
    <w:rsid w:val="00E27007"/>
    <w:rsid w:val="00E276D7"/>
    <w:rsid w:val="00E27765"/>
    <w:rsid w:val="00E27C00"/>
    <w:rsid w:val="00E301D7"/>
    <w:rsid w:val="00E30A5C"/>
    <w:rsid w:val="00E32562"/>
    <w:rsid w:val="00E32AE2"/>
    <w:rsid w:val="00E33946"/>
    <w:rsid w:val="00E33975"/>
    <w:rsid w:val="00E36DD6"/>
    <w:rsid w:val="00E36FA8"/>
    <w:rsid w:val="00E37324"/>
    <w:rsid w:val="00E37974"/>
    <w:rsid w:val="00E37CA5"/>
    <w:rsid w:val="00E40BCC"/>
    <w:rsid w:val="00E40F05"/>
    <w:rsid w:val="00E41A5E"/>
    <w:rsid w:val="00E42087"/>
    <w:rsid w:val="00E42607"/>
    <w:rsid w:val="00E43A92"/>
    <w:rsid w:val="00E4495E"/>
    <w:rsid w:val="00E4513F"/>
    <w:rsid w:val="00E46821"/>
    <w:rsid w:val="00E46C33"/>
    <w:rsid w:val="00E47009"/>
    <w:rsid w:val="00E47107"/>
    <w:rsid w:val="00E47682"/>
    <w:rsid w:val="00E47CB3"/>
    <w:rsid w:val="00E510C4"/>
    <w:rsid w:val="00E512EE"/>
    <w:rsid w:val="00E514A7"/>
    <w:rsid w:val="00E53722"/>
    <w:rsid w:val="00E538AD"/>
    <w:rsid w:val="00E5439E"/>
    <w:rsid w:val="00E545BF"/>
    <w:rsid w:val="00E54F11"/>
    <w:rsid w:val="00E550A0"/>
    <w:rsid w:val="00E55189"/>
    <w:rsid w:val="00E55336"/>
    <w:rsid w:val="00E55BA2"/>
    <w:rsid w:val="00E560C3"/>
    <w:rsid w:val="00E56BF5"/>
    <w:rsid w:val="00E56D69"/>
    <w:rsid w:val="00E57442"/>
    <w:rsid w:val="00E576C1"/>
    <w:rsid w:val="00E57B64"/>
    <w:rsid w:val="00E60F3F"/>
    <w:rsid w:val="00E610DD"/>
    <w:rsid w:val="00E61C3A"/>
    <w:rsid w:val="00E62B71"/>
    <w:rsid w:val="00E63187"/>
    <w:rsid w:val="00E637FC"/>
    <w:rsid w:val="00E63C52"/>
    <w:rsid w:val="00E63D3B"/>
    <w:rsid w:val="00E64203"/>
    <w:rsid w:val="00E64CDE"/>
    <w:rsid w:val="00E65F4D"/>
    <w:rsid w:val="00E66615"/>
    <w:rsid w:val="00E666AE"/>
    <w:rsid w:val="00E66E12"/>
    <w:rsid w:val="00E66F4D"/>
    <w:rsid w:val="00E672C8"/>
    <w:rsid w:val="00E67D55"/>
    <w:rsid w:val="00E70093"/>
    <w:rsid w:val="00E70473"/>
    <w:rsid w:val="00E71423"/>
    <w:rsid w:val="00E71706"/>
    <w:rsid w:val="00E7270F"/>
    <w:rsid w:val="00E729E6"/>
    <w:rsid w:val="00E73D61"/>
    <w:rsid w:val="00E73F43"/>
    <w:rsid w:val="00E749EA"/>
    <w:rsid w:val="00E7545C"/>
    <w:rsid w:val="00E7568E"/>
    <w:rsid w:val="00E76129"/>
    <w:rsid w:val="00E76910"/>
    <w:rsid w:val="00E773CC"/>
    <w:rsid w:val="00E77D60"/>
    <w:rsid w:val="00E77DEC"/>
    <w:rsid w:val="00E77F9E"/>
    <w:rsid w:val="00E8158C"/>
    <w:rsid w:val="00E81B4A"/>
    <w:rsid w:val="00E81FF5"/>
    <w:rsid w:val="00E8292C"/>
    <w:rsid w:val="00E82D89"/>
    <w:rsid w:val="00E83284"/>
    <w:rsid w:val="00E8365F"/>
    <w:rsid w:val="00E8476D"/>
    <w:rsid w:val="00E847AC"/>
    <w:rsid w:val="00E85579"/>
    <w:rsid w:val="00E857CF"/>
    <w:rsid w:val="00E90586"/>
    <w:rsid w:val="00E9108D"/>
    <w:rsid w:val="00E91258"/>
    <w:rsid w:val="00E9197F"/>
    <w:rsid w:val="00E919F9"/>
    <w:rsid w:val="00E91A78"/>
    <w:rsid w:val="00E91B8B"/>
    <w:rsid w:val="00E91DF6"/>
    <w:rsid w:val="00E91E0E"/>
    <w:rsid w:val="00E92FCC"/>
    <w:rsid w:val="00E93782"/>
    <w:rsid w:val="00E9402A"/>
    <w:rsid w:val="00E9417E"/>
    <w:rsid w:val="00E94439"/>
    <w:rsid w:val="00E94F4E"/>
    <w:rsid w:val="00E96139"/>
    <w:rsid w:val="00E97185"/>
    <w:rsid w:val="00EA056A"/>
    <w:rsid w:val="00EA0E4C"/>
    <w:rsid w:val="00EA1F45"/>
    <w:rsid w:val="00EA2645"/>
    <w:rsid w:val="00EA2735"/>
    <w:rsid w:val="00EA290F"/>
    <w:rsid w:val="00EA2E7A"/>
    <w:rsid w:val="00EA2F9F"/>
    <w:rsid w:val="00EA4BA2"/>
    <w:rsid w:val="00EA5E5C"/>
    <w:rsid w:val="00EA6146"/>
    <w:rsid w:val="00EA6B48"/>
    <w:rsid w:val="00EA6D59"/>
    <w:rsid w:val="00EA6ED5"/>
    <w:rsid w:val="00EA7B36"/>
    <w:rsid w:val="00EA7BE0"/>
    <w:rsid w:val="00EA7E25"/>
    <w:rsid w:val="00EB00BC"/>
    <w:rsid w:val="00EB04AC"/>
    <w:rsid w:val="00EB064E"/>
    <w:rsid w:val="00EB0A5D"/>
    <w:rsid w:val="00EB1396"/>
    <w:rsid w:val="00EB1A01"/>
    <w:rsid w:val="00EB23A6"/>
    <w:rsid w:val="00EB32B4"/>
    <w:rsid w:val="00EB422B"/>
    <w:rsid w:val="00EB4A88"/>
    <w:rsid w:val="00EB53AF"/>
    <w:rsid w:val="00EB641E"/>
    <w:rsid w:val="00EB69ED"/>
    <w:rsid w:val="00EB70CC"/>
    <w:rsid w:val="00EB7315"/>
    <w:rsid w:val="00EC0F2F"/>
    <w:rsid w:val="00EC1147"/>
    <w:rsid w:val="00EC1709"/>
    <w:rsid w:val="00EC17DF"/>
    <w:rsid w:val="00EC1B9A"/>
    <w:rsid w:val="00EC214A"/>
    <w:rsid w:val="00EC28FC"/>
    <w:rsid w:val="00EC299A"/>
    <w:rsid w:val="00EC29CB"/>
    <w:rsid w:val="00EC2D43"/>
    <w:rsid w:val="00EC2D81"/>
    <w:rsid w:val="00EC3307"/>
    <w:rsid w:val="00EC3790"/>
    <w:rsid w:val="00EC506F"/>
    <w:rsid w:val="00EC5B97"/>
    <w:rsid w:val="00EC600B"/>
    <w:rsid w:val="00EC636C"/>
    <w:rsid w:val="00EC66A6"/>
    <w:rsid w:val="00EC6D6F"/>
    <w:rsid w:val="00EC7015"/>
    <w:rsid w:val="00ED0F25"/>
    <w:rsid w:val="00ED1169"/>
    <w:rsid w:val="00ED2887"/>
    <w:rsid w:val="00ED2B7F"/>
    <w:rsid w:val="00ED2BBA"/>
    <w:rsid w:val="00ED33A2"/>
    <w:rsid w:val="00ED3996"/>
    <w:rsid w:val="00ED4980"/>
    <w:rsid w:val="00ED4BF3"/>
    <w:rsid w:val="00ED501E"/>
    <w:rsid w:val="00ED5BBC"/>
    <w:rsid w:val="00ED5E1E"/>
    <w:rsid w:val="00ED6920"/>
    <w:rsid w:val="00ED6D69"/>
    <w:rsid w:val="00ED7B24"/>
    <w:rsid w:val="00ED7E7C"/>
    <w:rsid w:val="00EE07B4"/>
    <w:rsid w:val="00EE1102"/>
    <w:rsid w:val="00EE2489"/>
    <w:rsid w:val="00EE250A"/>
    <w:rsid w:val="00EE3003"/>
    <w:rsid w:val="00EE318B"/>
    <w:rsid w:val="00EE5D2D"/>
    <w:rsid w:val="00EE6498"/>
    <w:rsid w:val="00EE6B07"/>
    <w:rsid w:val="00EE73E0"/>
    <w:rsid w:val="00EE7851"/>
    <w:rsid w:val="00EE7872"/>
    <w:rsid w:val="00EF0614"/>
    <w:rsid w:val="00EF0EFC"/>
    <w:rsid w:val="00EF149A"/>
    <w:rsid w:val="00EF26BE"/>
    <w:rsid w:val="00EF3283"/>
    <w:rsid w:val="00EF4E7B"/>
    <w:rsid w:val="00EF569A"/>
    <w:rsid w:val="00EF5B70"/>
    <w:rsid w:val="00EF6D2B"/>
    <w:rsid w:val="00EF712D"/>
    <w:rsid w:val="00EF7368"/>
    <w:rsid w:val="00EF7AC0"/>
    <w:rsid w:val="00F00982"/>
    <w:rsid w:val="00F00B0A"/>
    <w:rsid w:val="00F00F06"/>
    <w:rsid w:val="00F01419"/>
    <w:rsid w:val="00F01B23"/>
    <w:rsid w:val="00F026E5"/>
    <w:rsid w:val="00F02ACE"/>
    <w:rsid w:val="00F04766"/>
    <w:rsid w:val="00F04C12"/>
    <w:rsid w:val="00F04CA0"/>
    <w:rsid w:val="00F054CA"/>
    <w:rsid w:val="00F05619"/>
    <w:rsid w:val="00F06145"/>
    <w:rsid w:val="00F065CA"/>
    <w:rsid w:val="00F06A5C"/>
    <w:rsid w:val="00F06B31"/>
    <w:rsid w:val="00F06B5C"/>
    <w:rsid w:val="00F06DCB"/>
    <w:rsid w:val="00F06F68"/>
    <w:rsid w:val="00F103F4"/>
    <w:rsid w:val="00F109EE"/>
    <w:rsid w:val="00F11333"/>
    <w:rsid w:val="00F1180D"/>
    <w:rsid w:val="00F11CB3"/>
    <w:rsid w:val="00F129F1"/>
    <w:rsid w:val="00F1387F"/>
    <w:rsid w:val="00F155A4"/>
    <w:rsid w:val="00F156EC"/>
    <w:rsid w:val="00F15D01"/>
    <w:rsid w:val="00F1605B"/>
    <w:rsid w:val="00F16C34"/>
    <w:rsid w:val="00F17835"/>
    <w:rsid w:val="00F17D63"/>
    <w:rsid w:val="00F20B1E"/>
    <w:rsid w:val="00F22B23"/>
    <w:rsid w:val="00F233E5"/>
    <w:rsid w:val="00F24090"/>
    <w:rsid w:val="00F241BD"/>
    <w:rsid w:val="00F2493D"/>
    <w:rsid w:val="00F25428"/>
    <w:rsid w:val="00F25507"/>
    <w:rsid w:val="00F25D41"/>
    <w:rsid w:val="00F263E7"/>
    <w:rsid w:val="00F2653D"/>
    <w:rsid w:val="00F26ACE"/>
    <w:rsid w:val="00F30E4B"/>
    <w:rsid w:val="00F314A2"/>
    <w:rsid w:val="00F31658"/>
    <w:rsid w:val="00F317BA"/>
    <w:rsid w:val="00F31B58"/>
    <w:rsid w:val="00F3274B"/>
    <w:rsid w:val="00F336E6"/>
    <w:rsid w:val="00F34044"/>
    <w:rsid w:val="00F34779"/>
    <w:rsid w:val="00F34A1E"/>
    <w:rsid w:val="00F34A20"/>
    <w:rsid w:val="00F36949"/>
    <w:rsid w:val="00F36CBC"/>
    <w:rsid w:val="00F36E33"/>
    <w:rsid w:val="00F37457"/>
    <w:rsid w:val="00F3760C"/>
    <w:rsid w:val="00F3778B"/>
    <w:rsid w:val="00F37EC4"/>
    <w:rsid w:val="00F40D66"/>
    <w:rsid w:val="00F40E95"/>
    <w:rsid w:val="00F416B1"/>
    <w:rsid w:val="00F4248A"/>
    <w:rsid w:val="00F4277F"/>
    <w:rsid w:val="00F4318F"/>
    <w:rsid w:val="00F43653"/>
    <w:rsid w:val="00F43887"/>
    <w:rsid w:val="00F43CE3"/>
    <w:rsid w:val="00F45A46"/>
    <w:rsid w:val="00F4635A"/>
    <w:rsid w:val="00F468AC"/>
    <w:rsid w:val="00F471D8"/>
    <w:rsid w:val="00F47643"/>
    <w:rsid w:val="00F506B7"/>
    <w:rsid w:val="00F50832"/>
    <w:rsid w:val="00F51D85"/>
    <w:rsid w:val="00F51F0A"/>
    <w:rsid w:val="00F5292D"/>
    <w:rsid w:val="00F52992"/>
    <w:rsid w:val="00F530CD"/>
    <w:rsid w:val="00F535FF"/>
    <w:rsid w:val="00F53D77"/>
    <w:rsid w:val="00F545E2"/>
    <w:rsid w:val="00F54BA0"/>
    <w:rsid w:val="00F55133"/>
    <w:rsid w:val="00F55500"/>
    <w:rsid w:val="00F55998"/>
    <w:rsid w:val="00F56CAC"/>
    <w:rsid w:val="00F56D19"/>
    <w:rsid w:val="00F56FDB"/>
    <w:rsid w:val="00F57A30"/>
    <w:rsid w:val="00F60C1B"/>
    <w:rsid w:val="00F61306"/>
    <w:rsid w:val="00F637BD"/>
    <w:rsid w:val="00F640C9"/>
    <w:rsid w:val="00F6440D"/>
    <w:rsid w:val="00F64620"/>
    <w:rsid w:val="00F64C52"/>
    <w:rsid w:val="00F65A4B"/>
    <w:rsid w:val="00F666D0"/>
    <w:rsid w:val="00F7090D"/>
    <w:rsid w:val="00F710D6"/>
    <w:rsid w:val="00F7133D"/>
    <w:rsid w:val="00F713AC"/>
    <w:rsid w:val="00F71694"/>
    <w:rsid w:val="00F723F8"/>
    <w:rsid w:val="00F72958"/>
    <w:rsid w:val="00F72CB7"/>
    <w:rsid w:val="00F73B15"/>
    <w:rsid w:val="00F745A5"/>
    <w:rsid w:val="00F756F3"/>
    <w:rsid w:val="00F75C50"/>
    <w:rsid w:val="00F766AD"/>
    <w:rsid w:val="00F77036"/>
    <w:rsid w:val="00F779DD"/>
    <w:rsid w:val="00F77FDE"/>
    <w:rsid w:val="00F80112"/>
    <w:rsid w:val="00F80754"/>
    <w:rsid w:val="00F8593D"/>
    <w:rsid w:val="00F8599A"/>
    <w:rsid w:val="00F8631A"/>
    <w:rsid w:val="00F86E53"/>
    <w:rsid w:val="00F872BF"/>
    <w:rsid w:val="00F8754E"/>
    <w:rsid w:val="00F87B5D"/>
    <w:rsid w:val="00F91069"/>
    <w:rsid w:val="00F91539"/>
    <w:rsid w:val="00F915BE"/>
    <w:rsid w:val="00F922BF"/>
    <w:rsid w:val="00F9277D"/>
    <w:rsid w:val="00F951F2"/>
    <w:rsid w:val="00F95FF1"/>
    <w:rsid w:val="00F9705E"/>
    <w:rsid w:val="00F970DE"/>
    <w:rsid w:val="00F978BF"/>
    <w:rsid w:val="00FA0A4D"/>
    <w:rsid w:val="00FA0BE9"/>
    <w:rsid w:val="00FA1184"/>
    <w:rsid w:val="00FA16BA"/>
    <w:rsid w:val="00FA1E8B"/>
    <w:rsid w:val="00FA26CF"/>
    <w:rsid w:val="00FA286C"/>
    <w:rsid w:val="00FA2DBE"/>
    <w:rsid w:val="00FA2FC3"/>
    <w:rsid w:val="00FA3452"/>
    <w:rsid w:val="00FA3A24"/>
    <w:rsid w:val="00FA3ECF"/>
    <w:rsid w:val="00FA4FE6"/>
    <w:rsid w:val="00FA53A8"/>
    <w:rsid w:val="00FA634B"/>
    <w:rsid w:val="00FB08ED"/>
    <w:rsid w:val="00FB1298"/>
    <w:rsid w:val="00FB22B5"/>
    <w:rsid w:val="00FB255E"/>
    <w:rsid w:val="00FB3034"/>
    <w:rsid w:val="00FB3F3D"/>
    <w:rsid w:val="00FB454B"/>
    <w:rsid w:val="00FB4E49"/>
    <w:rsid w:val="00FB502D"/>
    <w:rsid w:val="00FB528F"/>
    <w:rsid w:val="00FB5466"/>
    <w:rsid w:val="00FB54FC"/>
    <w:rsid w:val="00FB77CF"/>
    <w:rsid w:val="00FB7C7F"/>
    <w:rsid w:val="00FC036F"/>
    <w:rsid w:val="00FC099C"/>
    <w:rsid w:val="00FC09A1"/>
    <w:rsid w:val="00FC0EB7"/>
    <w:rsid w:val="00FC1B3A"/>
    <w:rsid w:val="00FC2566"/>
    <w:rsid w:val="00FC2890"/>
    <w:rsid w:val="00FC2A4A"/>
    <w:rsid w:val="00FC48E3"/>
    <w:rsid w:val="00FC51DE"/>
    <w:rsid w:val="00FC58EC"/>
    <w:rsid w:val="00FC5A18"/>
    <w:rsid w:val="00FC5AA9"/>
    <w:rsid w:val="00FC600E"/>
    <w:rsid w:val="00FC614A"/>
    <w:rsid w:val="00FC63C8"/>
    <w:rsid w:val="00FC6E42"/>
    <w:rsid w:val="00FC70F0"/>
    <w:rsid w:val="00FC750A"/>
    <w:rsid w:val="00FC7EFF"/>
    <w:rsid w:val="00FD1043"/>
    <w:rsid w:val="00FD12C1"/>
    <w:rsid w:val="00FD1974"/>
    <w:rsid w:val="00FD2718"/>
    <w:rsid w:val="00FD271B"/>
    <w:rsid w:val="00FD2CD7"/>
    <w:rsid w:val="00FD3579"/>
    <w:rsid w:val="00FD4251"/>
    <w:rsid w:val="00FD44E2"/>
    <w:rsid w:val="00FD53ED"/>
    <w:rsid w:val="00FD5ADC"/>
    <w:rsid w:val="00FD68EC"/>
    <w:rsid w:val="00FD71C9"/>
    <w:rsid w:val="00FD7A93"/>
    <w:rsid w:val="00FE04F2"/>
    <w:rsid w:val="00FE1702"/>
    <w:rsid w:val="00FE1B26"/>
    <w:rsid w:val="00FE2C92"/>
    <w:rsid w:val="00FE3665"/>
    <w:rsid w:val="00FE5145"/>
    <w:rsid w:val="00FE54DB"/>
    <w:rsid w:val="00FE5D3B"/>
    <w:rsid w:val="00FE632A"/>
    <w:rsid w:val="00FE64D3"/>
    <w:rsid w:val="00FE6821"/>
    <w:rsid w:val="00FF06B6"/>
    <w:rsid w:val="00FF0CFE"/>
    <w:rsid w:val="00FF0D31"/>
    <w:rsid w:val="00FF2768"/>
    <w:rsid w:val="00FF333D"/>
    <w:rsid w:val="00FF36B1"/>
    <w:rsid w:val="00FF3CE2"/>
    <w:rsid w:val="00FF4063"/>
    <w:rsid w:val="00FF4EE2"/>
    <w:rsid w:val="00FF6024"/>
    <w:rsid w:val="00FF6892"/>
    <w:rsid w:val="00FF727F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96"/>
    <w:pPr>
      <w:spacing w:after="120"/>
      <w:jc w:val="both"/>
    </w:pPr>
    <w:rPr>
      <w:rFonts w:ascii="Cambria" w:eastAsia="Times New Roman" w:hAnsi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F4A"/>
    <w:pPr>
      <w:keepNext/>
      <w:keepLines/>
      <w:numPr>
        <w:numId w:val="17"/>
      </w:numPr>
      <w:spacing w:before="480" w:after="240" w:line="252" w:lineRule="auto"/>
      <w:outlineLvl w:val="0"/>
    </w:pPr>
    <w:rPr>
      <w:b/>
      <w:bCs/>
      <w: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F4A"/>
    <w:pPr>
      <w:keepNext/>
      <w:keepLines/>
      <w:numPr>
        <w:ilvl w:val="1"/>
        <w:numId w:val="17"/>
      </w:numPr>
      <w:spacing w:before="200" w:line="252" w:lineRule="auto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818"/>
    <w:pPr>
      <w:numPr>
        <w:ilvl w:val="2"/>
        <w:numId w:val="17"/>
      </w:numPr>
      <w:spacing w:before="200" w:after="80" w:line="360" w:lineRule="auto"/>
      <w:outlineLvl w:val="2"/>
    </w:pPr>
    <w:rPr>
      <w:b/>
      <w:i/>
      <w:sz w:val="24"/>
      <w:szCs w:val="24"/>
      <w:lang w:val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2F4A"/>
    <w:pPr>
      <w:numPr>
        <w:ilvl w:val="3"/>
        <w:numId w:val="17"/>
      </w:numPr>
      <w:outlineLvl w:val="3"/>
    </w:pPr>
    <w:rPr>
      <w:rFonts w:eastAsia="Calibri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2F4A"/>
    <w:pPr>
      <w:keepNext/>
      <w:keepLines/>
      <w:numPr>
        <w:ilvl w:val="4"/>
        <w:numId w:val="17"/>
      </w:numPr>
      <w:spacing w:before="200" w:after="0"/>
      <w:outlineLvl w:val="4"/>
    </w:pPr>
    <w:rPr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3AE"/>
    <w:rPr>
      <w:rFonts w:ascii="Cambria" w:hAnsi="Cambria" w:cs="Times New Roman"/>
      <w:b/>
      <w:bCs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383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0818"/>
    <w:rPr>
      <w:rFonts w:ascii="Cambria" w:hAnsi="Cambria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2F4A"/>
    <w:rPr>
      <w:rFonts w:ascii="Cambria" w:hAnsi="Cambria" w:cs="Times New Roman"/>
      <w:b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2F4A"/>
    <w:rPr>
      <w:rFonts w:ascii="Cambria" w:hAnsi="Cambria" w:cs="Times New Roman"/>
      <w:b/>
      <w:i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7F33AE"/>
    <w:pPr>
      <w:spacing w:after="300"/>
      <w:contextualSpacing/>
      <w:jc w:val="center"/>
    </w:pPr>
    <w:rPr>
      <w:b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F33AE"/>
    <w:rPr>
      <w:rFonts w:cs="Times New Roman"/>
      <w:b/>
      <w:spacing w:val="5"/>
      <w:kern w:val="28"/>
      <w:sz w:val="52"/>
      <w:szCs w:val="52"/>
      <w:lang w:eastAsia="cs-CZ"/>
    </w:rPr>
  </w:style>
  <w:style w:type="paragraph" w:styleId="Quote">
    <w:name w:val="Quote"/>
    <w:basedOn w:val="Normal"/>
    <w:next w:val="Normal"/>
    <w:link w:val="QuoteChar"/>
    <w:uiPriority w:val="99"/>
    <w:qFormat/>
    <w:rsid w:val="009F0328"/>
    <w:pPr>
      <w:ind w:left="567"/>
    </w:pPr>
    <w:rPr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9F0328"/>
    <w:rPr>
      <w:rFonts w:ascii="Times New Roman" w:hAnsi="Times New Roman" w:cs="Times New Roman"/>
      <w:iCs/>
      <w:color w:val="000000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2196"/>
    <w:pPr>
      <w:spacing w:after="560"/>
      <w:jc w:val="center"/>
    </w:pPr>
    <w:rPr>
      <w:b/>
      <w:i/>
      <w:smallCaps/>
      <w:color w:val="632423"/>
      <w:spacing w:val="20"/>
      <w:sz w:val="32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2196"/>
    <w:rPr>
      <w:rFonts w:cs="Times New Roman"/>
      <w:b/>
      <w:i/>
      <w:smallCaps/>
      <w:color w:val="632423"/>
      <w:spacing w:val="20"/>
      <w:sz w:val="18"/>
      <w:szCs w:val="18"/>
    </w:rPr>
  </w:style>
  <w:style w:type="paragraph" w:styleId="ListParagraph">
    <w:name w:val="List Paragraph"/>
    <w:basedOn w:val="Normal"/>
    <w:uiPriority w:val="99"/>
    <w:qFormat/>
    <w:rsid w:val="008566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0C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379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793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6E379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793"/>
    <w:rPr>
      <w:rFonts w:ascii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E37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7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555</Words>
  <Characters>3278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5</dc:title>
  <dc:subject/>
  <dc:creator>Matěj Kraus</dc:creator>
  <cp:keywords/>
  <dc:description/>
  <cp:lastModifiedBy>uzivatel</cp:lastModifiedBy>
  <cp:revision>2</cp:revision>
  <dcterms:created xsi:type="dcterms:W3CDTF">2017-09-26T16:51:00Z</dcterms:created>
  <dcterms:modified xsi:type="dcterms:W3CDTF">2017-09-26T16:51:00Z</dcterms:modified>
</cp:coreProperties>
</file>